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5F9E" w14:textId="6DD9BBFC" w:rsidR="001548DF" w:rsidRPr="00A17E14" w:rsidRDefault="001548DF">
      <w:pPr>
        <w:rPr>
          <w:rFonts w:cs="Arial"/>
          <w:bCs/>
          <w:sz w:val="22"/>
        </w:rPr>
      </w:pPr>
      <w:r>
        <w:rPr>
          <w:rFonts w:cs="Arial"/>
          <w:b/>
          <w:bCs/>
          <w:sz w:val="22"/>
        </w:rPr>
        <w:t>C</w:t>
      </w:r>
      <w:r w:rsidR="00B619F3">
        <w:rPr>
          <w:rFonts w:cs="Arial"/>
          <w:b/>
          <w:bCs/>
          <w:sz w:val="22"/>
        </w:rPr>
        <w:t>ompany</w:t>
      </w:r>
      <w:r w:rsidR="00516A48" w:rsidRPr="00A17E14">
        <w:rPr>
          <w:rFonts w:cs="Arial"/>
          <w:bCs/>
          <w:sz w:val="22"/>
        </w:rPr>
        <w:tab/>
      </w:r>
      <w:r w:rsidR="00DA5715" w:rsidRPr="00A17E14">
        <w:rPr>
          <w:rFonts w:cs="Arial"/>
          <w:bCs/>
          <w:sz w:val="22"/>
        </w:rPr>
        <w:tab/>
      </w:r>
      <w:r w:rsidR="00ED7141">
        <w:rPr>
          <w:rFonts w:cs="Arial"/>
          <w:bCs/>
          <w:sz w:val="22"/>
        </w:rPr>
        <w:t>ScottishPower</w:t>
      </w:r>
    </w:p>
    <w:p w14:paraId="0E2CE1C8" w14:textId="77777777" w:rsidR="001548DF" w:rsidRPr="00DA5715" w:rsidRDefault="001548DF">
      <w:pPr>
        <w:pStyle w:val="Heading1"/>
        <w:rPr>
          <w:b w:val="0"/>
        </w:rPr>
      </w:pPr>
    </w:p>
    <w:p w14:paraId="6ADE5DAA" w14:textId="4AF6C6BA" w:rsidR="001548DF" w:rsidRPr="00A17E14" w:rsidRDefault="001548DF">
      <w:pPr>
        <w:pStyle w:val="Heading1"/>
        <w:rPr>
          <w:b w:val="0"/>
        </w:rPr>
      </w:pPr>
      <w:r>
        <w:t>Student</w:t>
      </w:r>
      <w:r w:rsidR="00DA5715">
        <w:t>/Degree</w:t>
      </w:r>
      <w:r>
        <w:t>:</w:t>
      </w:r>
      <w:r w:rsidRPr="00A17E14">
        <w:rPr>
          <w:b w:val="0"/>
        </w:rPr>
        <w:tab/>
      </w:r>
      <w:r w:rsidR="00ED7141">
        <w:rPr>
          <w:b w:val="0"/>
        </w:rPr>
        <w:t>Molly Henman</w:t>
      </w:r>
      <w:r w:rsidR="00A17E14" w:rsidRPr="00A17E14">
        <w:rPr>
          <w:b w:val="0"/>
        </w:rPr>
        <w:t xml:space="preserve"> – </w:t>
      </w:r>
      <w:r w:rsidR="00ED7141">
        <w:rPr>
          <w:b w:val="0"/>
        </w:rPr>
        <w:t xml:space="preserve">BSc Geography </w:t>
      </w:r>
    </w:p>
    <w:p w14:paraId="6FBC42CF" w14:textId="77777777" w:rsidR="001548DF" w:rsidRPr="00DA5715" w:rsidRDefault="001548DF">
      <w:pPr>
        <w:rPr>
          <w:b/>
        </w:rPr>
      </w:pPr>
    </w:p>
    <w:p w14:paraId="245BE960" w14:textId="456735CD" w:rsidR="001548DF" w:rsidRPr="00DA5715" w:rsidRDefault="001548DF">
      <w:pPr>
        <w:rPr>
          <w:rFonts w:cs="Arial"/>
          <w:bCs/>
          <w:sz w:val="22"/>
        </w:rPr>
      </w:pPr>
      <w:r>
        <w:rPr>
          <w:rFonts w:cs="Arial"/>
          <w:b/>
          <w:bCs/>
          <w:sz w:val="22"/>
        </w:rPr>
        <w:t>Manager:</w:t>
      </w:r>
      <w:r w:rsidRPr="00A17E14">
        <w:rPr>
          <w:rFonts w:cs="Arial"/>
          <w:bCs/>
          <w:sz w:val="22"/>
        </w:rPr>
        <w:tab/>
      </w:r>
      <w:r w:rsidR="00DA5715" w:rsidRPr="00A17E14">
        <w:rPr>
          <w:rFonts w:cs="Arial"/>
          <w:bCs/>
          <w:sz w:val="22"/>
        </w:rPr>
        <w:tab/>
      </w:r>
      <w:r w:rsidR="00ED7141">
        <w:rPr>
          <w:rFonts w:cs="Arial"/>
          <w:bCs/>
          <w:sz w:val="22"/>
        </w:rPr>
        <w:t xml:space="preserve">Kate </w:t>
      </w:r>
      <w:proofErr w:type="spellStart"/>
      <w:r w:rsidR="00ED7141">
        <w:rPr>
          <w:rFonts w:cs="Arial"/>
          <w:bCs/>
          <w:sz w:val="22"/>
        </w:rPr>
        <w:t>McGeoch</w:t>
      </w:r>
      <w:proofErr w:type="spellEnd"/>
    </w:p>
    <w:p w14:paraId="7514CA2F" w14:textId="77777777" w:rsidR="001548DF" w:rsidRPr="00DA5715" w:rsidRDefault="001548DF">
      <w:pPr>
        <w:rPr>
          <w:rFonts w:cs="Arial"/>
          <w:b/>
          <w:bCs/>
          <w:sz w:val="22"/>
        </w:rPr>
      </w:pPr>
    </w:p>
    <w:p w14:paraId="399D63C3" w14:textId="19F901BE" w:rsidR="001548DF" w:rsidRPr="00DA5715" w:rsidRDefault="001548DF" w:rsidP="008E7012">
      <w:pPr>
        <w:ind w:left="2127" w:hanging="2127"/>
        <w:rPr>
          <w:rFonts w:cs="Arial"/>
          <w:bCs/>
          <w:sz w:val="22"/>
        </w:rPr>
      </w:pPr>
      <w:r>
        <w:rPr>
          <w:rFonts w:cs="Arial"/>
          <w:b/>
          <w:bCs/>
          <w:sz w:val="22"/>
        </w:rPr>
        <w:t>Project</w:t>
      </w:r>
      <w:r w:rsidR="00516A48">
        <w:rPr>
          <w:rFonts w:cs="Arial"/>
          <w:b/>
          <w:bCs/>
          <w:sz w:val="22"/>
        </w:rPr>
        <w:t xml:space="preserve"> Title</w:t>
      </w:r>
      <w:r>
        <w:rPr>
          <w:rFonts w:cs="Arial"/>
          <w:b/>
          <w:bCs/>
          <w:sz w:val="22"/>
        </w:rPr>
        <w:t>:</w:t>
      </w:r>
      <w:r w:rsidRPr="00A17E14">
        <w:rPr>
          <w:rFonts w:cs="Arial"/>
          <w:bCs/>
          <w:sz w:val="22"/>
        </w:rPr>
        <w:tab/>
      </w:r>
      <w:r w:rsidR="00ED7141" w:rsidRPr="00ED7141">
        <w:rPr>
          <w:rFonts w:cs="Arial"/>
          <w:sz w:val="22"/>
          <w:lang w:val="en-US"/>
        </w:rPr>
        <w:t xml:space="preserve">Engaging a diverse workforce in the breadth and depth of the sustainability </w:t>
      </w:r>
      <w:proofErr w:type="gramStart"/>
      <w:r w:rsidR="00ED7141" w:rsidRPr="00ED7141">
        <w:rPr>
          <w:rFonts w:cs="Arial"/>
          <w:sz w:val="22"/>
          <w:lang w:val="en-US"/>
        </w:rPr>
        <w:t>agenda</w:t>
      </w:r>
      <w:proofErr w:type="gramEnd"/>
    </w:p>
    <w:p w14:paraId="6608FEE3" w14:textId="0327A280" w:rsidR="00711479" w:rsidRPr="00DA5715" w:rsidRDefault="00711479" w:rsidP="00DA5715">
      <w:pPr>
        <w:tabs>
          <w:tab w:val="left" w:pos="3060"/>
          <w:tab w:val="left" w:pos="8100"/>
        </w:tabs>
        <w:rPr>
          <w:rFonts w:cs="Arial"/>
          <w:sz w:val="22"/>
        </w:rPr>
      </w:pPr>
    </w:p>
    <w:p w14:paraId="02273C83" w14:textId="427E28A6" w:rsidR="001548DF" w:rsidRDefault="00711479" w:rsidP="00DA5715">
      <w:pPr>
        <w:tabs>
          <w:tab w:val="left" w:pos="3060"/>
          <w:tab w:val="left" w:pos="8100"/>
        </w:tabs>
        <w:rPr>
          <w:rFonts w:cs="Arial"/>
          <w:b/>
          <w:sz w:val="22"/>
        </w:rPr>
      </w:pPr>
      <w:r w:rsidRPr="00711479">
        <w:rPr>
          <w:rFonts w:cs="Arial"/>
          <w:b/>
          <w:sz w:val="22"/>
        </w:rPr>
        <w:t>Project details</w:t>
      </w:r>
    </w:p>
    <w:p w14:paraId="2B673ECE" w14:textId="7CEA2E22" w:rsidR="00DA5715" w:rsidRDefault="004E219F" w:rsidP="00DA5715">
      <w:pPr>
        <w:tabs>
          <w:tab w:val="left" w:pos="3060"/>
          <w:tab w:val="left" w:pos="8100"/>
        </w:tabs>
        <w:rPr>
          <w:rFonts w:cs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5DA596" wp14:editId="659EA52E">
            <wp:simplePos x="0" y="0"/>
            <wp:positionH relativeFrom="column">
              <wp:posOffset>3705860</wp:posOffset>
            </wp:positionH>
            <wp:positionV relativeFrom="paragraph">
              <wp:posOffset>10795</wp:posOffset>
            </wp:positionV>
            <wp:extent cx="2120900" cy="2120900"/>
            <wp:effectExtent l="0" t="0" r="0" b="0"/>
            <wp:wrapTight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ight>
            <wp:docPr id="2" name="Picture 2" descr="A person smiling at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at camera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A9B">
        <w:rPr>
          <w:rFonts w:cs="Arial"/>
          <w:sz w:val="22"/>
        </w:rPr>
        <w:t>This project involved three main areas</w:t>
      </w:r>
      <w:r w:rsidR="00646DE1">
        <w:rPr>
          <w:rFonts w:cs="Arial"/>
          <w:sz w:val="22"/>
        </w:rPr>
        <w:t>:</w:t>
      </w:r>
    </w:p>
    <w:p w14:paraId="6B4ACA5A" w14:textId="57E143BB" w:rsidR="008E7012" w:rsidRDefault="008E7012" w:rsidP="00DA5715">
      <w:pPr>
        <w:tabs>
          <w:tab w:val="left" w:pos="3060"/>
          <w:tab w:val="left" w:pos="8100"/>
        </w:tabs>
        <w:rPr>
          <w:rFonts w:cs="Arial"/>
          <w:sz w:val="22"/>
        </w:rPr>
      </w:pPr>
    </w:p>
    <w:p w14:paraId="4EF55B07" w14:textId="14152519" w:rsidR="003B10BB" w:rsidRDefault="003B10BB" w:rsidP="003B10BB">
      <w:pPr>
        <w:pStyle w:val="ListParagraph"/>
        <w:numPr>
          <w:ilvl w:val="0"/>
          <w:numId w:val="9"/>
        </w:numPr>
        <w:tabs>
          <w:tab w:val="left" w:pos="3060"/>
          <w:tab w:val="left" w:pos="8100"/>
        </w:tabs>
        <w:rPr>
          <w:rFonts w:cs="Arial"/>
          <w:sz w:val="22"/>
        </w:rPr>
      </w:pPr>
      <w:r>
        <w:rPr>
          <w:rFonts w:cs="Arial"/>
          <w:sz w:val="22"/>
        </w:rPr>
        <w:t xml:space="preserve">Develop a self-service intranet </w:t>
      </w:r>
      <w:r w:rsidR="007B3C97">
        <w:rPr>
          <w:rFonts w:cs="Arial"/>
          <w:sz w:val="22"/>
        </w:rPr>
        <w:t>site</w:t>
      </w:r>
      <w:r>
        <w:rPr>
          <w:rFonts w:cs="Arial"/>
          <w:sz w:val="22"/>
        </w:rPr>
        <w:t xml:space="preserve"> that acts as a one-stop for information about our team, what we are working on, </w:t>
      </w:r>
      <w:r w:rsidR="00646DE1">
        <w:rPr>
          <w:rFonts w:cs="Arial"/>
          <w:sz w:val="22"/>
        </w:rPr>
        <w:t xml:space="preserve">important compliance documents, and previous communications </w:t>
      </w:r>
      <w:proofErr w:type="gramStart"/>
      <w:r w:rsidR="00646DE1">
        <w:rPr>
          <w:rFonts w:cs="Arial"/>
          <w:sz w:val="22"/>
        </w:rPr>
        <w:t>pieces</w:t>
      </w:r>
      <w:proofErr w:type="gramEnd"/>
      <w:r w:rsidR="00646DE1">
        <w:rPr>
          <w:rFonts w:cs="Arial"/>
          <w:sz w:val="22"/>
        </w:rPr>
        <w:t xml:space="preserve"> </w:t>
      </w:r>
    </w:p>
    <w:p w14:paraId="54500985" w14:textId="6EFE0907" w:rsidR="00646DE1" w:rsidRPr="003B10BB" w:rsidRDefault="00646DE1" w:rsidP="003B10BB">
      <w:pPr>
        <w:pStyle w:val="ListParagraph"/>
        <w:numPr>
          <w:ilvl w:val="0"/>
          <w:numId w:val="9"/>
        </w:numPr>
        <w:tabs>
          <w:tab w:val="left" w:pos="3060"/>
          <w:tab w:val="left" w:pos="8100"/>
        </w:tabs>
        <w:rPr>
          <w:rFonts w:cs="Arial"/>
          <w:sz w:val="22"/>
        </w:rPr>
      </w:pPr>
      <w:r>
        <w:rPr>
          <w:rFonts w:cs="Arial"/>
          <w:sz w:val="22"/>
        </w:rPr>
        <w:t xml:space="preserve">Collaborating to </w:t>
      </w:r>
      <w:r w:rsidR="00025E9F">
        <w:rPr>
          <w:rFonts w:cs="Arial"/>
          <w:sz w:val="22"/>
        </w:rPr>
        <w:t>deliver a week-long programme of in person, online and interactive events in our Sustainability Festival</w:t>
      </w:r>
    </w:p>
    <w:p w14:paraId="2764169D" w14:textId="6434501B" w:rsidR="00240A9B" w:rsidRDefault="00BE5A97" w:rsidP="00240A9B">
      <w:pPr>
        <w:pStyle w:val="ListParagraph"/>
        <w:numPr>
          <w:ilvl w:val="0"/>
          <w:numId w:val="9"/>
        </w:numPr>
        <w:tabs>
          <w:tab w:val="left" w:pos="3060"/>
          <w:tab w:val="left" w:pos="8100"/>
        </w:tabs>
        <w:rPr>
          <w:rFonts w:cs="Arial"/>
          <w:sz w:val="22"/>
        </w:rPr>
      </w:pPr>
      <w:r>
        <w:rPr>
          <w:rFonts w:cs="Arial"/>
          <w:sz w:val="22"/>
        </w:rPr>
        <w:t>Creat</w:t>
      </w:r>
      <w:r w:rsidR="007B3C97">
        <w:rPr>
          <w:rFonts w:cs="Arial"/>
          <w:sz w:val="22"/>
        </w:rPr>
        <w:t>ing</w:t>
      </w:r>
      <w:r>
        <w:rPr>
          <w:rFonts w:cs="Arial"/>
          <w:sz w:val="22"/>
        </w:rPr>
        <w:t xml:space="preserve"> engaging, relevant, and relatable blogs to </w:t>
      </w:r>
      <w:r w:rsidR="00091F3A">
        <w:rPr>
          <w:rFonts w:cs="Arial"/>
          <w:sz w:val="22"/>
        </w:rPr>
        <w:t xml:space="preserve">be circulated to the entire staff </w:t>
      </w:r>
      <w:proofErr w:type="gramStart"/>
      <w:r w:rsidR="00091F3A">
        <w:rPr>
          <w:rFonts w:cs="Arial"/>
          <w:sz w:val="22"/>
        </w:rPr>
        <w:t>body</w:t>
      </w:r>
      <w:proofErr w:type="gramEnd"/>
      <w:r w:rsidR="00091F3A">
        <w:rPr>
          <w:rFonts w:cs="Arial"/>
          <w:sz w:val="22"/>
        </w:rPr>
        <w:t xml:space="preserve"> </w:t>
      </w:r>
    </w:p>
    <w:p w14:paraId="787F4934" w14:textId="758F4FF6" w:rsidR="00DA5715" w:rsidRDefault="00DA5715" w:rsidP="00DA5715">
      <w:pPr>
        <w:tabs>
          <w:tab w:val="left" w:pos="3060"/>
          <w:tab w:val="left" w:pos="8100"/>
        </w:tabs>
        <w:rPr>
          <w:rFonts w:cs="Arial"/>
          <w:sz w:val="22"/>
        </w:rPr>
      </w:pPr>
    </w:p>
    <w:p w14:paraId="41BF9109" w14:textId="77777777" w:rsidR="009F155B" w:rsidRPr="00711479" w:rsidRDefault="009F155B" w:rsidP="00DA5715">
      <w:pPr>
        <w:tabs>
          <w:tab w:val="left" w:pos="3060"/>
          <w:tab w:val="left" w:pos="8100"/>
        </w:tabs>
        <w:rPr>
          <w:rFonts w:cs="Arial"/>
          <w:sz w:val="22"/>
        </w:rPr>
      </w:pPr>
    </w:p>
    <w:p w14:paraId="46283678" w14:textId="11457774" w:rsidR="001548DF" w:rsidRPr="00711479" w:rsidRDefault="00711479" w:rsidP="00DA5715">
      <w:pPr>
        <w:tabs>
          <w:tab w:val="left" w:pos="3060"/>
          <w:tab w:val="left" w:pos="8100"/>
        </w:tabs>
        <w:rPr>
          <w:rFonts w:cs="Arial"/>
          <w:b/>
          <w:sz w:val="22"/>
        </w:rPr>
      </w:pPr>
      <w:r w:rsidRPr="00711479">
        <w:rPr>
          <w:rFonts w:cs="Arial"/>
          <w:b/>
          <w:sz w:val="22"/>
        </w:rPr>
        <w:t>Results</w:t>
      </w:r>
    </w:p>
    <w:p w14:paraId="55CC4D11" w14:textId="676BE585" w:rsidR="00245236" w:rsidRPr="00DD4C8E" w:rsidRDefault="00245236" w:rsidP="007D1A94">
      <w:pPr>
        <w:tabs>
          <w:tab w:val="left" w:pos="3060"/>
          <w:tab w:val="left" w:pos="8100"/>
        </w:tabs>
        <w:rPr>
          <w:rFonts w:cs="Arial"/>
          <w:sz w:val="22"/>
          <w:szCs w:val="22"/>
        </w:rPr>
      </w:pPr>
      <w:r w:rsidRPr="00DD4C8E">
        <w:rPr>
          <w:rFonts w:cs="Arial"/>
          <w:sz w:val="22"/>
          <w:szCs w:val="22"/>
          <w:u w:val="single"/>
        </w:rPr>
        <w:t xml:space="preserve">Intranet </w:t>
      </w:r>
      <w:r w:rsidR="007B3C97" w:rsidRPr="00DD4C8E">
        <w:rPr>
          <w:rFonts w:cs="Arial"/>
          <w:sz w:val="22"/>
          <w:szCs w:val="22"/>
          <w:u w:val="single"/>
        </w:rPr>
        <w:t>site</w:t>
      </w:r>
      <w:r w:rsidR="007B3C97" w:rsidRPr="00DD4C8E">
        <w:rPr>
          <w:rFonts w:cs="Arial"/>
          <w:sz w:val="22"/>
          <w:szCs w:val="22"/>
        </w:rPr>
        <w:t xml:space="preserve"> </w:t>
      </w:r>
      <w:r w:rsidRPr="00DD4C8E">
        <w:rPr>
          <w:rFonts w:cs="Arial"/>
          <w:sz w:val="22"/>
          <w:szCs w:val="22"/>
        </w:rPr>
        <w:t xml:space="preserve">– creation of a 35-page </w:t>
      </w:r>
      <w:r w:rsidR="007D1A94" w:rsidRPr="00DD4C8E">
        <w:rPr>
          <w:rFonts w:cs="Arial"/>
          <w:sz w:val="22"/>
          <w:szCs w:val="22"/>
        </w:rPr>
        <w:t xml:space="preserve">intranet </w:t>
      </w:r>
      <w:r w:rsidRPr="00DD4C8E">
        <w:rPr>
          <w:rFonts w:cs="Arial"/>
          <w:sz w:val="22"/>
          <w:szCs w:val="22"/>
        </w:rPr>
        <w:t>site with over 110 links to documents and websites as a one-stop for our team</w:t>
      </w:r>
      <w:r w:rsidR="007D1A94" w:rsidRPr="00DD4C8E">
        <w:rPr>
          <w:rFonts w:cs="Arial"/>
          <w:sz w:val="22"/>
          <w:szCs w:val="22"/>
        </w:rPr>
        <w:t>. It became the s</w:t>
      </w:r>
      <w:r w:rsidRPr="00DD4C8E">
        <w:rPr>
          <w:rFonts w:cs="Arial"/>
          <w:sz w:val="22"/>
          <w:szCs w:val="22"/>
        </w:rPr>
        <w:t>econd most interacted with page in first month</w:t>
      </w:r>
      <w:r w:rsidR="007D1A94" w:rsidRPr="00DD4C8E">
        <w:rPr>
          <w:rFonts w:cs="Arial"/>
          <w:sz w:val="22"/>
          <w:szCs w:val="22"/>
        </w:rPr>
        <w:t xml:space="preserve"> it was live with</w:t>
      </w:r>
      <w:r w:rsidRPr="00DD4C8E">
        <w:rPr>
          <w:rFonts w:cs="Arial"/>
          <w:sz w:val="22"/>
          <w:szCs w:val="22"/>
        </w:rPr>
        <w:t xml:space="preserve"> 700+ hits</w:t>
      </w:r>
      <w:r w:rsidR="00EC0751" w:rsidRPr="00DD4C8E">
        <w:rPr>
          <w:rFonts w:cs="Arial"/>
          <w:sz w:val="22"/>
          <w:szCs w:val="22"/>
        </w:rPr>
        <w:t>.</w:t>
      </w:r>
    </w:p>
    <w:p w14:paraId="3D601F3C" w14:textId="52D626BA" w:rsidR="00DA5715" w:rsidRPr="00DD4C8E" w:rsidRDefault="007D1A94" w:rsidP="00DA5715">
      <w:pPr>
        <w:tabs>
          <w:tab w:val="left" w:pos="3060"/>
          <w:tab w:val="left" w:pos="8100"/>
        </w:tabs>
        <w:rPr>
          <w:rFonts w:cs="Arial"/>
          <w:sz w:val="22"/>
          <w:szCs w:val="22"/>
        </w:rPr>
      </w:pPr>
      <w:r w:rsidRPr="00DD4C8E">
        <w:rPr>
          <w:rFonts w:cs="Arial"/>
          <w:sz w:val="22"/>
          <w:szCs w:val="22"/>
          <w:u w:val="single"/>
        </w:rPr>
        <w:t>Sustainability Festival</w:t>
      </w:r>
      <w:r w:rsidRPr="00DD4C8E">
        <w:rPr>
          <w:rFonts w:cs="Arial"/>
          <w:sz w:val="22"/>
          <w:szCs w:val="22"/>
        </w:rPr>
        <w:t xml:space="preserve"> </w:t>
      </w:r>
      <w:r w:rsidR="00AA55BB" w:rsidRPr="00DD4C8E">
        <w:rPr>
          <w:rFonts w:cs="Arial"/>
          <w:sz w:val="22"/>
          <w:szCs w:val="22"/>
        </w:rPr>
        <w:t>–</w:t>
      </w:r>
      <w:r w:rsidRPr="00DD4C8E">
        <w:rPr>
          <w:rFonts w:cs="Arial"/>
          <w:sz w:val="22"/>
          <w:szCs w:val="22"/>
        </w:rPr>
        <w:t xml:space="preserve"> </w:t>
      </w:r>
      <w:r w:rsidR="00AA55BB" w:rsidRPr="00DD4C8E">
        <w:rPr>
          <w:rFonts w:cs="Arial"/>
          <w:sz w:val="22"/>
          <w:szCs w:val="22"/>
        </w:rPr>
        <w:t xml:space="preserve">10 events were delivered over the course of the week engaging our entire staff body across numerous sites. </w:t>
      </w:r>
      <w:r w:rsidR="00C02ABD">
        <w:rPr>
          <w:rFonts w:cs="Arial"/>
          <w:sz w:val="22"/>
          <w:szCs w:val="22"/>
        </w:rPr>
        <w:t>E</w:t>
      </w:r>
      <w:r w:rsidR="00AA55BB" w:rsidRPr="00DD4C8E">
        <w:rPr>
          <w:rFonts w:cs="Arial"/>
          <w:sz w:val="22"/>
          <w:szCs w:val="22"/>
        </w:rPr>
        <w:t xml:space="preserve">vents included a photography competition and a swap shop for </w:t>
      </w:r>
      <w:r w:rsidR="00EC0751" w:rsidRPr="00DD4C8E">
        <w:rPr>
          <w:rFonts w:cs="Arial"/>
          <w:sz w:val="22"/>
          <w:szCs w:val="22"/>
        </w:rPr>
        <w:t>clothing items.</w:t>
      </w:r>
    </w:p>
    <w:p w14:paraId="2B9B1192" w14:textId="33B74453" w:rsidR="00DA5715" w:rsidRPr="00DD4C8E" w:rsidRDefault="007D1A94" w:rsidP="00DA5715">
      <w:pPr>
        <w:tabs>
          <w:tab w:val="left" w:pos="3060"/>
          <w:tab w:val="left" w:pos="8100"/>
        </w:tabs>
        <w:rPr>
          <w:rFonts w:cs="Arial"/>
          <w:sz w:val="22"/>
          <w:szCs w:val="22"/>
        </w:rPr>
      </w:pPr>
      <w:r w:rsidRPr="00DD4C8E">
        <w:rPr>
          <w:rFonts w:cs="Arial"/>
          <w:sz w:val="22"/>
          <w:szCs w:val="22"/>
          <w:u w:val="single"/>
        </w:rPr>
        <w:t>Blog posts</w:t>
      </w:r>
      <w:r w:rsidRPr="00DD4C8E">
        <w:rPr>
          <w:rFonts w:cs="Arial"/>
          <w:sz w:val="22"/>
          <w:szCs w:val="22"/>
        </w:rPr>
        <w:t xml:space="preserve"> </w:t>
      </w:r>
      <w:r w:rsidR="00EC0751" w:rsidRPr="00DD4C8E">
        <w:rPr>
          <w:rFonts w:cs="Arial"/>
          <w:sz w:val="22"/>
          <w:szCs w:val="22"/>
        </w:rPr>
        <w:t>–</w:t>
      </w:r>
      <w:r w:rsidRPr="00DD4C8E">
        <w:rPr>
          <w:rFonts w:cs="Arial"/>
          <w:sz w:val="22"/>
          <w:szCs w:val="22"/>
        </w:rPr>
        <w:t xml:space="preserve"> </w:t>
      </w:r>
      <w:r w:rsidR="00EC0751" w:rsidRPr="00DD4C8E">
        <w:rPr>
          <w:rFonts w:cs="Arial"/>
          <w:sz w:val="22"/>
          <w:szCs w:val="22"/>
        </w:rPr>
        <w:t xml:space="preserve">4 blogs were published internally and circulated to </w:t>
      </w:r>
      <w:r w:rsidR="00BA66CA" w:rsidRPr="00DD4C8E">
        <w:rPr>
          <w:rFonts w:cs="Arial"/>
          <w:sz w:val="22"/>
          <w:szCs w:val="22"/>
        </w:rPr>
        <w:t xml:space="preserve">the workforce of over 6000. </w:t>
      </w:r>
      <w:r w:rsidR="00FA28F5" w:rsidRPr="00DD4C8E">
        <w:rPr>
          <w:rFonts w:cs="Arial"/>
          <w:sz w:val="22"/>
          <w:szCs w:val="22"/>
        </w:rPr>
        <w:t xml:space="preserve">These </w:t>
      </w:r>
      <w:r w:rsidR="0001556E" w:rsidRPr="00DD4C8E">
        <w:rPr>
          <w:rFonts w:cs="Arial"/>
          <w:sz w:val="22"/>
          <w:szCs w:val="22"/>
        </w:rPr>
        <w:t xml:space="preserve">blogs </w:t>
      </w:r>
      <w:r w:rsidR="00FA28F5" w:rsidRPr="00DD4C8E">
        <w:rPr>
          <w:rFonts w:cs="Arial"/>
          <w:sz w:val="22"/>
          <w:szCs w:val="22"/>
        </w:rPr>
        <w:t xml:space="preserve">improved awareness of sustainability and our team and increased engagement with our content. My first blog became our most </w:t>
      </w:r>
      <w:r w:rsidR="0001556E" w:rsidRPr="00DD4C8E">
        <w:rPr>
          <w:rFonts w:cs="Arial"/>
          <w:sz w:val="22"/>
          <w:szCs w:val="22"/>
        </w:rPr>
        <w:t xml:space="preserve">successful in terms of engagement to date. </w:t>
      </w:r>
    </w:p>
    <w:p w14:paraId="049BC117" w14:textId="77777777" w:rsidR="00DA5715" w:rsidRPr="00DA5715" w:rsidRDefault="00DA5715" w:rsidP="00DA5715">
      <w:pPr>
        <w:tabs>
          <w:tab w:val="left" w:pos="3060"/>
          <w:tab w:val="left" w:pos="8100"/>
        </w:tabs>
        <w:rPr>
          <w:rFonts w:cs="Arial"/>
          <w:sz w:val="22"/>
        </w:rPr>
      </w:pPr>
    </w:p>
    <w:p w14:paraId="664B303F" w14:textId="5A39DF31" w:rsidR="001548DF" w:rsidRDefault="001548DF" w:rsidP="00DA5715">
      <w:pPr>
        <w:tabs>
          <w:tab w:val="left" w:pos="3060"/>
          <w:tab w:val="left" w:pos="8100"/>
        </w:tabs>
        <w:rPr>
          <w:rFonts w:cs="Arial"/>
          <w:b/>
          <w:sz w:val="22"/>
        </w:rPr>
      </w:pPr>
      <w:r w:rsidRPr="00711479">
        <w:rPr>
          <w:rFonts w:cs="Arial"/>
          <w:b/>
          <w:sz w:val="22"/>
        </w:rPr>
        <w:t xml:space="preserve">What have you gained from your </w:t>
      </w:r>
      <w:r w:rsidR="00C7448E" w:rsidRPr="00711479">
        <w:rPr>
          <w:rFonts w:cs="Arial"/>
          <w:b/>
          <w:sz w:val="22"/>
        </w:rPr>
        <w:t>placement?</w:t>
      </w:r>
    </w:p>
    <w:p w14:paraId="5235724F" w14:textId="636EB903" w:rsidR="001A6CF2" w:rsidRPr="00DD4C8E" w:rsidRDefault="0053121C" w:rsidP="00DA5715">
      <w:pPr>
        <w:tabs>
          <w:tab w:val="left" w:pos="3060"/>
          <w:tab w:val="left" w:pos="8100"/>
        </w:tabs>
        <w:rPr>
          <w:rFonts w:cs="Arial"/>
          <w:sz w:val="22"/>
          <w:szCs w:val="22"/>
        </w:rPr>
      </w:pPr>
      <w:r w:rsidRPr="00DD4C8E">
        <w:rPr>
          <w:rFonts w:cs="Arial"/>
          <w:sz w:val="22"/>
          <w:szCs w:val="22"/>
        </w:rPr>
        <w:t>During my time at ScottishPower the</w:t>
      </w:r>
      <w:r w:rsidR="001A6CF2" w:rsidRPr="00DD4C8E">
        <w:rPr>
          <w:rFonts w:cs="Arial"/>
          <w:sz w:val="22"/>
          <w:szCs w:val="22"/>
        </w:rPr>
        <w:t xml:space="preserve"> skills that stand out to me</w:t>
      </w:r>
      <w:r w:rsidR="00E65A8E" w:rsidRPr="00DD4C8E">
        <w:rPr>
          <w:rFonts w:cs="Arial"/>
          <w:sz w:val="22"/>
          <w:szCs w:val="22"/>
        </w:rPr>
        <w:t xml:space="preserve"> that I have learnt are </w:t>
      </w:r>
      <w:r w:rsidR="00B82E50" w:rsidRPr="00DD4C8E">
        <w:rPr>
          <w:rFonts w:cs="Arial"/>
          <w:sz w:val="22"/>
          <w:szCs w:val="22"/>
        </w:rPr>
        <w:t>teamwork</w:t>
      </w:r>
      <w:r w:rsidR="00E65A8E" w:rsidRPr="00DD4C8E">
        <w:rPr>
          <w:rFonts w:cs="Arial"/>
          <w:sz w:val="22"/>
          <w:szCs w:val="22"/>
        </w:rPr>
        <w:t xml:space="preserve"> and how to implement feedback </w:t>
      </w:r>
      <w:r w:rsidR="00B82E50" w:rsidRPr="00DD4C8E">
        <w:rPr>
          <w:rFonts w:cs="Arial"/>
          <w:sz w:val="22"/>
          <w:szCs w:val="22"/>
        </w:rPr>
        <w:t>on a level that is not attainable outside the workplace</w:t>
      </w:r>
      <w:r w:rsidR="001A6CF2" w:rsidRPr="00DD4C8E">
        <w:rPr>
          <w:rFonts w:cs="Arial"/>
          <w:sz w:val="22"/>
          <w:szCs w:val="22"/>
        </w:rPr>
        <w:t xml:space="preserve">. </w:t>
      </w:r>
      <w:r w:rsidR="00B82E50" w:rsidRPr="00DD4C8E">
        <w:rPr>
          <w:rFonts w:cs="Arial"/>
          <w:sz w:val="22"/>
          <w:szCs w:val="22"/>
        </w:rPr>
        <w:t xml:space="preserve">My IT skills have dramatically </w:t>
      </w:r>
      <w:r w:rsidR="00C90E72" w:rsidRPr="00DD4C8E">
        <w:rPr>
          <w:rFonts w:cs="Arial"/>
          <w:sz w:val="22"/>
          <w:szCs w:val="22"/>
        </w:rPr>
        <w:t>progressed,</w:t>
      </w:r>
      <w:r w:rsidR="00B82E50" w:rsidRPr="00DD4C8E">
        <w:rPr>
          <w:rFonts w:cs="Arial"/>
          <w:sz w:val="22"/>
          <w:szCs w:val="22"/>
        </w:rPr>
        <w:t xml:space="preserve"> and I particularly value the </w:t>
      </w:r>
      <w:r w:rsidR="00C90E72" w:rsidRPr="00DD4C8E">
        <w:rPr>
          <w:rFonts w:cs="Arial"/>
          <w:sz w:val="22"/>
          <w:szCs w:val="22"/>
        </w:rPr>
        <w:t xml:space="preserve">experience of using a content management system when developing our team intranet site. </w:t>
      </w:r>
      <w:r w:rsidR="001A6CF2" w:rsidRPr="00DD4C8E">
        <w:rPr>
          <w:rFonts w:cs="Arial"/>
          <w:sz w:val="22"/>
          <w:szCs w:val="22"/>
        </w:rPr>
        <w:t>I am also proud of, and grateful for, the network I have grow</w:t>
      </w:r>
      <w:r w:rsidR="00016153" w:rsidRPr="00DD4C8E">
        <w:rPr>
          <w:rFonts w:cs="Arial"/>
          <w:sz w:val="22"/>
          <w:szCs w:val="22"/>
        </w:rPr>
        <w:t xml:space="preserve">n </w:t>
      </w:r>
      <w:r w:rsidR="00640E6B" w:rsidRPr="00DD4C8E">
        <w:rPr>
          <w:rFonts w:cs="Arial"/>
          <w:sz w:val="22"/>
          <w:szCs w:val="22"/>
        </w:rPr>
        <w:t xml:space="preserve">by confidently reaching out to others </w:t>
      </w:r>
      <w:r w:rsidR="00016153" w:rsidRPr="00DD4C8E">
        <w:rPr>
          <w:rFonts w:cs="Arial"/>
          <w:sz w:val="22"/>
          <w:szCs w:val="22"/>
        </w:rPr>
        <w:t>and will continue to utilise into my final year of study and beyond.</w:t>
      </w:r>
    </w:p>
    <w:p w14:paraId="0B54D469" w14:textId="77777777" w:rsidR="00DA5715" w:rsidRPr="00DA5715" w:rsidRDefault="00DA5715" w:rsidP="00DA5715">
      <w:pPr>
        <w:tabs>
          <w:tab w:val="left" w:pos="3060"/>
          <w:tab w:val="left" w:pos="8100"/>
        </w:tabs>
        <w:rPr>
          <w:rFonts w:cs="Arial"/>
          <w:sz w:val="22"/>
        </w:rPr>
      </w:pPr>
    </w:p>
    <w:p w14:paraId="50658288" w14:textId="77777777" w:rsidR="00516A48" w:rsidRDefault="00516A48" w:rsidP="00DA5715">
      <w:pPr>
        <w:tabs>
          <w:tab w:val="left" w:pos="3060"/>
          <w:tab w:val="left" w:pos="8100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  <w:t>Company Managers Statement</w:t>
      </w:r>
    </w:p>
    <w:p w14:paraId="460FC2B0" w14:textId="44974F4C" w:rsidR="00E07BA9" w:rsidRPr="00DD4C8E" w:rsidRDefault="00E07BA9" w:rsidP="00E07BA9">
      <w:pPr>
        <w:tabs>
          <w:tab w:val="left" w:pos="3060"/>
          <w:tab w:val="left" w:pos="8100"/>
        </w:tabs>
        <w:rPr>
          <w:rFonts w:cs="Arial"/>
          <w:sz w:val="22"/>
          <w:szCs w:val="22"/>
        </w:rPr>
      </w:pPr>
      <w:r w:rsidRPr="00DD4C8E">
        <w:rPr>
          <w:sz w:val="22"/>
          <w:szCs w:val="22"/>
        </w:rPr>
        <w:t xml:space="preserve">Our team has a key role to play in raising awareness of sustainability across the whole company. This year Molly has been integral </w:t>
      </w:r>
      <w:r w:rsidR="007B3C97" w:rsidRPr="00DD4C8E">
        <w:rPr>
          <w:sz w:val="22"/>
          <w:szCs w:val="22"/>
        </w:rPr>
        <w:t>to achieving this aim</w:t>
      </w:r>
      <w:r w:rsidRPr="00DD4C8E">
        <w:rPr>
          <w:sz w:val="22"/>
          <w:szCs w:val="22"/>
        </w:rPr>
        <w:t xml:space="preserve"> with her project ‘</w:t>
      </w:r>
      <w:r w:rsidRPr="00DD4C8E">
        <w:rPr>
          <w:sz w:val="22"/>
          <w:szCs w:val="22"/>
          <w:lang w:val="en-US"/>
        </w:rPr>
        <w:t>Engaging a diverse workforce in the breadth and depth of the sustainability agenda’. Her work</w:t>
      </w:r>
      <w:r w:rsidR="007B3C97" w:rsidRPr="00DD4C8E">
        <w:rPr>
          <w:sz w:val="22"/>
          <w:szCs w:val="22"/>
          <w:lang w:val="en-US"/>
        </w:rPr>
        <w:t xml:space="preserve"> developing the self-service intranet site </w:t>
      </w:r>
      <w:proofErr w:type="gramStart"/>
      <w:r w:rsidR="007B3C97" w:rsidRPr="00DD4C8E">
        <w:rPr>
          <w:sz w:val="22"/>
          <w:szCs w:val="22"/>
          <w:lang w:val="en-US"/>
        </w:rPr>
        <w:t xml:space="preserve">and </w:t>
      </w:r>
      <w:r w:rsidR="00C7448E">
        <w:rPr>
          <w:sz w:val="22"/>
          <w:szCs w:val="22"/>
          <w:lang w:val="en-US"/>
        </w:rPr>
        <w:t>on</w:t>
      </w:r>
      <w:proofErr w:type="gramEnd"/>
      <w:r w:rsidR="00C7448E">
        <w:rPr>
          <w:sz w:val="22"/>
          <w:szCs w:val="22"/>
          <w:lang w:val="en-US"/>
        </w:rPr>
        <w:t xml:space="preserve"> </w:t>
      </w:r>
      <w:r w:rsidR="007B3C97" w:rsidRPr="00DD4C8E">
        <w:rPr>
          <w:sz w:val="22"/>
          <w:szCs w:val="22"/>
          <w:lang w:val="en-US"/>
        </w:rPr>
        <w:t>delivering</w:t>
      </w:r>
      <w:r w:rsidRPr="00DD4C8E">
        <w:rPr>
          <w:sz w:val="22"/>
          <w:szCs w:val="22"/>
          <w:lang w:val="en-US"/>
        </w:rPr>
        <w:t xml:space="preserve"> </w:t>
      </w:r>
      <w:r w:rsidR="007B3C97" w:rsidRPr="00DD4C8E">
        <w:rPr>
          <w:sz w:val="22"/>
          <w:szCs w:val="22"/>
          <w:lang w:val="en-US"/>
        </w:rPr>
        <w:t>on</w:t>
      </w:r>
      <w:r w:rsidRPr="00DD4C8E">
        <w:rPr>
          <w:sz w:val="22"/>
          <w:szCs w:val="22"/>
          <w:lang w:val="en-US"/>
        </w:rPr>
        <w:t xml:space="preserve"> internal communications </w:t>
      </w:r>
      <w:r w:rsidR="007B3C97" w:rsidRPr="00DD4C8E">
        <w:rPr>
          <w:sz w:val="22"/>
          <w:szCs w:val="22"/>
          <w:lang w:val="en-US"/>
        </w:rPr>
        <w:t>campaigns such as the Sustainability Festival</w:t>
      </w:r>
      <w:r w:rsidR="006B2920" w:rsidRPr="00DD4C8E">
        <w:rPr>
          <w:sz w:val="22"/>
          <w:szCs w:val="22"/>
          <w:lang w:val="en-US"/>
        </w:rPr>
        <w:t xml:space="preserve"> has raised the </w:t>
      </w:r>
      <w:r w:rsidR="007B3C97" w:rsidRPr="00DD4C8E">
        <w:rPr>
          <w:sz w:val="22"/>
          <w:szCs w:val="22"/>
          <w:lang w:val="en-US"/>
        </w:rPr>
        <w:t>sustainability</w:t>
      </w:r>
      <w:r w:rsidR="00103508">
        <w:rPr>
          <w:sz w:val="22"/>
          <w:szCs w:val="22"/>
          <w:lang w:val="en-US"/>
        </w:rPr>
        <w:t xml:space="preserve"> profile</w:t>
      </w:r>
      <w:r w:rsidR="007B3C97" w:rsidRPr="00DD4C8E">
        <w:rPr>
          <w:sz w:val="22"/>
          <w:szCs w:val="22"/>
          <w:lang w:val="en-US"/>
        </w:rPr>
        <w:t xml:space="preserve"> and the work </w:t>
      </w:r>
      <w:r w:rsidR="006B2920" w:rsidRPr="00DD4C8E">
        <w:rPr>
          <w:sz w:val="22"/>
          <w:szCs w:val="22"/>
          <w:lang w:val="en-US"/>
        </w:rPr>
        <w:t>of our team across the group</w:t>
      </w:r>
      <w:r w:rsidRPr="00DD4C8E">
        <w:rPr>
          <w:sz w:val="22"/>
          <w:szCs w:val="22"/>
          <w:lang w:val="en-US"/>
        </w:rPr>
        <w:t>.</w:t>
      </w:r>
      <w:r w:rsidR="007B3C97" w:rsidRPr="00DD4C8E">
        <w:rPr>
          <w:sz w:val="22"/>
          <w:szCs w:val="22"/>
          <w:lang w:val="en-US"/>
        </w:rPr>
        <w:t xml:space="preserve"> That Molly has been able to assimilate diverse information, develop through lines within and across blogs and produce succinct, </w:t>
      </w:r>
      <w:r w:rsidR="00DD4C8E" w:rsidRPr="00DD4C8E">
        <w:rPr>
          <w:sz w:val="22"/>
          <w:szCs w:val="22"/>
          <w:lang w:val="en-US"/>
        </w:rPr>
        <w:t>high-quality</w:t>
      </w:r>
      <w:r w:rsidR="007B3C97" w:rsidRPr="00DD4C8E">
        <w:rPr>
          <w:sz w:val="22"/>
          <w:szCs w:val="22"/>
          <w:lang w:val="en-US"/>
        </w:rPr>
        <w:t xml:space="preserve"> copy suitable to be presented to our 6000 staff is to be celebrated, as the </w:t>
      </w:r>
      <w:r w:rsidR="00DD4C8E" w:rsidRPr="00DD4C8E">
        <w:rPr>
          <w:sz w:val="22"/>
          <w:szCs w:val="22"/>
          <w:lang w:val="en-US"/>
        </w:rPr>
        <w:t>high-level</w:t>
      </w:r>
      <w:r w:rsidR="007B3C97" w:rsidRPr="00DD4C8E">
        <w:rPr>
          <w:sz w:val="22"/>
          <w:szCs w:val="22"/>
          <w:lang w:val="en-US"/>
        </w:rPr>
        <w:t xml:space="preserve"> skills that Molly has brought and acquired to do this are rare in early career professionals.</w:t>
      </w:r>
      <w:r w:rsidR="0001506E">
        <w:rPr>
          <w:sz w:val="22"/>
          <w:szCs w:val="22"/>
          <w:lang w:val="en-US"/>
        </w:rPr>
        <w:t xml:space="preserve"> </w:t>
      </w:r>
      <w:r w:rsidR="0001506E" w:rsidRPr="0001506E">
        <w:rPr>
          <w:rFonts w:cs="Arial"/>
          <w:b/>
          <w:sz w:val="22"/>
        </w:rPr>
        <w:t xml:space="preserve">Kate </w:t>
      </w:r>
      <w:proofErr w:type="spellStart"/>
      <w:r w:rsidR="0001506E" w:rsidRPr="0001506E">
        <w:rPr>
          <w:rFonts w:cs="Arial"/>
          <w:b/>
          <w:sz w:val="22"/>
        </w:rPr>
        <w:t>McGeoch</w:t>
      </w:r>
      <w:proofErr w:type="spellEnd"/>
    </w:p>
    <w:sectPr w:rsidR="00E07BA9" w:rsidRPr="00DD4C8E" w:rsidSect="002E43CF">
      <w:headerReference w:type="default" r:id="rId11"/>
      <w:footerReference w:type="default" r:id="rId12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E136" w14:textId="77777777" w:rsidR="00850ABE" w:rsidRDefault="00850ABE" w:rsidP="002E43CF">
      <w:r>
        <w:separator/>
      </w:r>
    </w:p>
  </w:endnote>
  <w:endnote w:type="continuationSeparator" w:id="0">
    <w:p w14:paraId="490950D7" w14:textId="77777777" w:rsidR="00850ABE" w:rsidRDefault="00850ABE" w:rsidP="002E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6FE6" w14:textId="0284FB34" w:rsidR="006B2920" w:rsidRDefault="006B29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A5A846" wp14:editId="0B6C0F8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8b544785af394f27ae809bdc" descr="{&quot;HashCode&quot;:12310566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C83B67" w14:textId="28EA5E08" w:rsidR="006B2920" w:rsidRPr="006B2920" w:rsidRDefault="006B2920" w:rsidP="006B2920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6B2920">
                            <w:rPr>
                              <w:rFonts w:ascii="Calibri" w:hAnsi="Calibri" w:cs="Calibri"/>
                              <w:color w:val="008000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A5A846" id="_x0000_t202" coordsize="21600,21600" o:spt="202" path="m,l,21600r21600,l21600,xe">
              <v:stroke joinstyle="miter"/>
              <v:path gradientshapeok="t" o:connecttype="rect"/>
            </v:shapetype>
            <v:shape id="MSIPCM8b544785af394f27ae809bdc" o:spid="_x0000_s1027" type="#_x0000_t202" alt="{&quot;HashCode&quot;:123105668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62C83B67" w14:textId="28EA5E08" w:rsidR="006B2920" w:rsidRPr="006B2920" w:rsidRDefault="006B2920" w:rsidP="006B2920">
                    <w:pPr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  <w:r w:rsidRPr="006B2920">
                      <w:rPr>
                        <w:rFonts w:ascii="Calibri" w:hAnsi="Calibri" w:cs="Calibri"/>
                        <w:color w:val="008000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F39F" w14:textId="77777777" w:rsidR="00850ABE" w:rsidRDefault="00850ABE" w:rsidP="002E43CF">
      <w:r>
        <w:separator/>
      </w:r>
    </w:p>
  </w:footnote>
  <w:footnote w:type="continuationSeparator" w:id="0">
    <w:p w14:paraId="5E4E804E" w14:textId="77777777" w:rsidR="00850ABE" w:rsidRDefault="00850ABE" w:rsidP="002E4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8822" w14:textId="297C5618" w:rsidR="002E43CF" w:rsidRDefault="00ED7141">
    <w:pPr>
      <w:pStyle w:val="Header"/>
    </w:pPr>
    <w:r>
      <w:rPr>
        <w:rFonts w:cs="Arial"/>
        <w:noProof/>
        <w:sz w:val="22"/>
      </w:rPr>
      <w:drawing>
        <wp:anchor distT="0" distB="0" distL="114300" distR="114300" simplePos="0" relativeHeight="251658240" behindDoc="1" locked="0" layoutInCell="1" allowOverlap="1" wp14:anchorId="0B818045" wp14:editId="3385B879">
          <wp:simplePos x="0" y="0"/>
          <wp:positionH relativeFrom="column">
            <wp:posOffset>4062095</wp:posOffset>
          </wp:positionH>
          <wp:positionV relativeFrom="paragraph">
            <wp:posOffset>-59497</wp:posOffset>
          </wp:positionV>
          <wp:extent cx="2035810" cy="360680"/>
          <wp:effectExtent l="0" t="0" r="2540" b="1270"/>
          <wp:wrapTight wrapText="bothSides">
            <wp:wrapPolygon edited="0">
              <wp:start x="0" y="0"/>
              <wp:lineTo x="0" y="20535"/>
              <wp:lineTo x="21425" y="20535"/>
              <wp:lineTo x="214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81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43CF"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707714A3" wp14:editId="21FF96DC">
              <wp:simplePos x="0" y="0"/>
              <wp:positionH relativeFrom="column">
                <wp:posOffset>0</wp:posOffset>
              </wp:positionH>
              <wp:positionV relativeFrom="paragraph">
                <wp:posOffset>-171450</wp:posOffset>
              </wp:positionV>
              <wp:extent cx="2976245" cy="408940"/>
              <wp:effectExtent l="0" t="2540" r="0" b="0"/>
              <wp:wrapNone/>
              <wp:docPr id="14820462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76245" cy="408940"/>
                        <a:chOff x="1134" y="709"/>
                        <a:chExt cx="4687" cy="644"/>
                      </a:xfrm>
                    </wpg:grpSpPr>
                    <pic:pic xmlns:pic="http://schemas.openxmlformats.org/drawingml/2006/picture">
                      <pic:nvPicPr>
                        <pic:cNvPr id="134854706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1" y="743"/>
                          <a:ext cx="1870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9210700" name="Picture 1" descr="EDT_blue_hor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720" b="16385"/>
                        <a:stretch>
                          <a:fillRect/>
                        </a:stretch>
                      </pic:blipFill>
                      <pic:spPr bwMode="auto">
                        <a:xfrm>
                          <a:off x="1134" y="709"/>
                          <a:ext cx="2520" cy="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C2AB0D" id="Group 3" o:spid="_x0000_s1026" style="position:absolute;margin-left:0;margin-top:-13.5pt;width:234.35pt;height:32.2pt;z-index:-251660288" coordorigin="1134,709" coordsize="4687,6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K0AAAAAUmdodGxvbmcAAAQe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K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BAQEBAQEBAQEBAQEBAQEC&#10;AgICAgICAgICAgMDAwMDAwMDAwMBAQEBAQEBAQEBAQICAQICAwMDAwMDAwMDAwMDAwMDAwMDAwMD&#10;AwMDAwMDAwMDAwMDAwMDAwMDAwMDAwMDAwMDA//AABEIAK0EHgMBEQACEQEDEQH/3QAEAIT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951;top:743;width:1870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">
                <v:imagedata r:id="rId4" o:title=""/>
              </v:shape>
              <v:shape id="Picture 1" o:spid="_x0000_s1028" type="#_x0000_t75" alt="EDT_blue_horiz" style="position:absolute;left:1134;top:709;width:2520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">
                <v:imagedata r:id="rId5" o:title="EDT_blue_horiz" cropbottom="10738f" cropright="29963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FFD"/>
    <w:multiLevelType w:val="hybridMultilevel"/>
    <w:tmpl w:val="4B489036"/>
    <w:lvl w:ilvl="0" w:tplc="ED6CE5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58E3"/>
    <w:multiLevelType w:val="hybridMultilevel"/>
    <w:tmpl w:val="B010D8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675DB"/>
    <w:multiLevelType w:val="hybridMultilevel"/>
    <w:tmpl w:val="605870F8"/>
    <w:lvl w:ilvl="0" w:tplc="ED6CE5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3088"/>
    <w:multiLevelType w:val="hybridMultilevel"/>
    <w:tmpl w:val="75CC859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31D96"/>
    <w:multiLevelType w:val="hybridMultilevel"/>
    <w:tmpl w:val="9AB8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10635"/>
    <w:multiLevelType w:val="hybridMultilevel"/>
    <w:tmpl w:val="7F1E4752"/>
    <w:lvl w:ilvl="0" w:tplc="6930B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6F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84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E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EA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A7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43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C0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403967"/>
    <w:multiLevelType w:val="hybridMultilevel"/>
    <w:tmpl w:val="A808C0C2"/>
    <w:lvl w:ilvl="0" w:tplc="ED6CE5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65B32"/>
    <w:multiLevelType w:val="hybridMultilevel"/>
    <w:tmpl w:val="CAAE1F20"/>
    <w:lvl w:ilvl="0" w:tplc="05EEE1A8">
      <w:start w:val="1"/>
      <w:numFmt w:val="bullet"/>
      <w:lvlText w:val=""/>
      <w:lvlJc w:val="left"/>
      <w:pPr>
        <w:tabs>
          <w:tab w:val="num" w:pos="2858"/>
        </w:tabs>
        <w:ind w:left="2858" w:hanging="206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12F2B"/>
    <w:multiLevelType w:val="hybridMultilevel"/>
    <w:tmpl w:val="77E407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B3B0A"/>
    <w:multiLevelType w:val="hybridMultilevel"/>
    <w:tmpl w:val="3A06445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1277376">
    <w:abstractNumId w:val="1"/>
  </w:num>
  <w:num w:numId="2" w16cid:durableId="125050293">
    <w:abstractNumId w:val="7"/>
  </w:num>
  <w:num w:numId="3" w16cid:durableId="1580017277">
    <w:abstractNumId w:val="0"/>
  </w:num>
  <w:num w:numId="4" w16cid:durableId="1358039517">
    <w:abstractNumId w:val="2"/>
  </w:num>
  <w:num w:numId="5" w16cid:durableId="627199969">
    <w:abstractNumId w:val="6"/>
  </w:num>
  <w:num w:numId="6" w16cid:durableId="517741499">
    <w:abstractNumId w:val="9"/>
  </w:num>
  <w:num w:numId="7" w16cid:durableId="2111121247">
    <w:abstractNumId w:val="3"/>
  </w:num>
  <w:num w:numId="8" w16cid:durableId="649527549">
    <w:abstractNumId w:val="8"/>
  </w:num>
  <w:num w:numId="9" w16cid:durableId="933901376">
    <w:abstractNumId w:val="4"/>
  </w:num>
  <w:num w:numId="10" w16cid:durableId="1682659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41"/>
    <w:rsid w:val="0001506E"/>
    <w:rsid w:val="0001556E"/>
    <w:rsid w:val="00016153"/>
    <w:rsid w:val="00025E9F"/>
    <w:rsid w:val="00091F3A"/>
    <w:rsid w:val="00103508"/>
    <w:rsid w:val="001548DF"/>
    <w:rsid w:val="001A3569"/>
    <w:rsid w:val="001A6CF2"/>
    <w:rsid w:val="001C2E29"/>
    <w:rsid w:val="00240A9B"/>
    <w:rsid w:val="00245236"/>
    <w:rsid w:val="00272688"/>
    <w:rsid w:val="002E43CF"/>
    <w:rsid w:val="003116E0"/>
    <w:rsid w:val="003B10BB"/>
    <w:rsid w:val="004E219F"/>
    <w:rsid w:val="00516A48"/>
    <w:rsid w:val="0053121C"/>
    <w:rsid w:val="005C550F"/>
    <w:rsid w:val="00640E6B"/>
    <w:rsid w:val="00646DE1"/>
    <w:rsid w:val="00647589"/>
    <w:rsid w:val="006B2920"/>
    <w:rsid w:val="00711479"/>
    <w:rsid w:val="007B3C97"/>
    <w:rsid w:val="007D1A94"/>
    <w:rsid w:val="00850ABE"/>
    <w:rsid w:val="008E7012"/>
    <w:rsid w:val="009040CE"/>
    <w:rsid w:val="009D646C"/>
    <w:rsid w:val="009F155B"/>
    <w:rsid w:val="00A17E14"/>
    <w:rsid w:val="00AA55BB"/>
    <w:rsid w:val="00B44BCF"/>
    <w:rsid w:val="00B619F3"/>
    <w:rsid w:val="00B70A43"/>
    <w:rsid w:val="00B82E50"/>
    <w:rsid w:val="00BA66CA"/>
    <w:rsid w:val="00BB1D4E"/>
    <w:rsid w:val="00BE5A97"/>
    <w:rsid w:val="00C02ABD"/>
    <w:rsid w:val="00C74148"/>
    <w:rsid w:val="00C7448E"/>
    <w:rsid w:val="00C90E72"/>
    <w:rsid w:val="00D66278"/>
    <w:rsid w:val="00D739C8"/>
    <w:rsid w:val="00DA5715"/>
    <w:rsid w:val="00DD4C8E"/>
    <w:rsid w:val="00E07BA9"/>
    <w:rsid w:val="00E65A8E"/>
    <w:rsid w:val="00EA4499"/>
    <w:rsid w:val="00EC0751"/>
    <w:rsid w:val="00ED7141"/>
    <w:rsid w:val="00F07203"/>
    <w:rsid w:val="00FA28F5"/>
    <w:rsid w:val="00FB4039"/>
    <w:rsid w:val="00F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945835"/>
  <w15:chartTrackingRefBased/>
  <w15:docId w15:val="{F3660672-F7D0-428A-A1BA-5BEEE747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58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E4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3CF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4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3CF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E07BA9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0A9B"/>
    <w:pPr>
      <w:ind w:left="720"/>
      <w:contextualSpacing/>
    </w:pPr>
  </w:style>
  <w:style w:type="paragraph" w:styleId="Revision">
    <w:name w:val="Revision"/>
    <w:hidden/>
    <w:uiPriority w:val="99"/>
    <w:semiHidden/>
    <w:rsid w:val="007B3C97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56463\AppData\Local\Microsoft\Windows\INetCache\Content.Outlook\RLQTIS1X\Project%20Summary-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4D0F8F2B105469FD68724DF0A2F61" ma:contentTypeVersion="17" ma:contentTypeDescription="Create a new document." ma:contentTypeScope="" ma:versionID="74a672796e47bdfc72a6e219945e1fb7">
  <xsd:schema xmlns:xsd="http://www.w3.org/2001/XMLSchema" xmlns:xs="http://www.w3.org/2001/XMLSchema" xmlns:p="http://schemas.microsoft.com/office/2006/metadata/properties" xmlns:ns2="eb45484b-b343-4952-8647-8a1ee5c91733" xmlns:ns3="950808fc-4b0a-4fb5-a180-f6d2a07e4914" targetNamespace="http://schemas.microsoft.com/office/2006/metadata/properties" ma:root="true" ma:fieldsID="4c9bb5f2593b5ea423e42e7ea167b424" ns2:_="" ns3:_="">
    <xsd:import namespace="eb45484b-b343-4952-8647-8a1ee5c91733"/>
    <xsd:import namespace="950808fc-4b0a-4fb5-a180-f6d2a07e4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5484b-b343-4952-8647-8a1ee5c91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ed8983-67b4-4e68-937f-0122b47b9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808fc-4b0a-4fb5-a180-f6d2a07e4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cbb9fc-4633-4b9e-a725-0fcdeff156b0}" ma:internalName="TaxCatchAll" ma:showField="CatchAllData" ma:web="950808fc-4b0a-4fb5-a180-f6d2a07e4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0808fc-4b0a-4fb5-a180-f6d2a07e4914" xsi:nil="true"/>
    <lcf76f155ced4ddcb4097134ff3c332f xmlns="eb45484b-b343-4952-8647-8a1ee5c9173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D965D-6836-4022-8A0A-E61B0B97F5D2}"/>
</file>

<file path=customXml/itemProps2.xml><?xml version="1.0" encoding="utf-8"?>
<ds:datastoreItem xmlns:ds="http://schemas.openxmlformats.org/officeDocument/2006/customXml" ds:itemID="{EE7C5AE2-2C1D-4804-B1EE-AFA2CFAE8B1E}">
  <ds:schemaRefs>
    <ds:schemaRef ds:uri="http://schemas.microsoft.com/office/2006/metadata/properties"/>
    <ds:schemaRef ds:uri="http://schemas.microsoft.com/office/infopath/2007/PartnerControls"/>
    <ds:schemaRef ds:uri="07a63005-f22c-4dd4-a8eb-698d975b5b01"/>
    <ds:schemaRef ds:uri="f5479cb1-47ba-474e-a662-d3b7f7ac7ef1"/>
  </ds:schemaRefs>
</ds:datastoreItem>
</file>

<file path=customXml/itemProps3.xml><?xml version="1.0" encoding="utf-8"?>
<ds:datastoreItem xmlns:ds="http://schemas.openxmlformats.org/officeDocument/2006/customXml" ds:itemID="{8B363D87-FDAB-46B3-B9FA-857E7CBB3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Summary- Master</Template>
  <TotalTime>8</TotalTime>
  <Pages>1</Pages>
  <Words>435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Development Trust- Scotland</vt:lpstr>
    </vt:vector>
  </TitlesOfParts>
  <Company>The Year in Industry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Development Trust- Scotland</dc:title>
  <dc:subject/>
  <dc:creator>HENMAN, MOLLY</dc:creator>
  <cp:keywords/>
  <cp:lastModifiedBy>Caroline Jardine</cp:lastModifiedBy>
  <cp:revision>10</cp:revision>
  <cp:lastPrinted>2007-07-05T12:37:00Z</cp:lastPrinted>
  <dcterms:created xsi:type="dcterms:W3CDTF">2023-07-13T09:21:00Z</dcterms:created>
  <dcterms:modified xsi:type="dcterms:W3CDTF">2023-07-13T09:28:00Z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9c027e-33b7-45fc-a572-8ffa5d09ec36_Enabled">
    <vt:lpwstr>true</vt:lpwstr>
  </property>
  <property fmtid="{D5CDD505-2E9C-101B-9397-08002B2CF9AE}" pid="3" name="MSIP_Label_019c027e-33b7-45fc-a572-8ffa5d09ec36_SetDate">
    <vt:lpwstr>2023-07-12T14:08:40Z</vt:lpwstr>
  </property>
  <property fmtid="{D5CDD505-2E9C-101B-9397-08002B2CF9AE}" pid="4" name="MSIP_Label_019c027e-33b7-45fc-a572-8ffa5d09ec36_Method">
    <vt:lpwstr>Standard</vt:lpwstr>
  </property>
  <property fmtid="{D5CDD505-2E9C-101B-9397-08002B2CF9AE}" pid="5" name="MSIP_Label_019c027e-33b7-45fc-a572-8ffa5d09ec36_Name">
    <vt:lpwstr>Internal Use</vt:lpwstr>
  </property>
  <property fmtid="{D5CDD505-2E9C-101B-9397-08002B2CF9AE}" pid="6" name="MSIP_Label_019c027e-33b7-45fc-a572-8ffa5d09ec36_SiteId">
    <vt:lpwstr>031a09bc-a2bf-44df-888e-4e09355b7a24</vt:lpwstr>
  </property>
  <property fmtid="{D5CDD505-2E9C-101B-9397-08002B2CF9AE}" pid="7" name="MSIP_Label_019c027e-33b7-45fc-a572-8ffa5d09ec36_ActionId">
    <vt:lpwstr>dfc49041-f319-48a9-ab78-b0dcf2b7ed2b</vt:lpwstr>
  </property>
  <property fmtid="{D5CDD505-2E9C-101B-9397-08002B2CF9AE}" pid="8" name="MSIP_Label_019c027e-33b7-45fc-a572-8ffa5d09ec36_ContentBits">
    <vt:lpwstr>2</vt:lpwstr>
  </property>
  <property fmtid="{D5CDD505-2E9C-101B-9397-08002B2CF9AE}" pid="9" name="MediaServiceImageTags">
    <vt:lpwstr/>
  </property>
  <property fmtid="{D5CDD505-2E9C-101B-9397-08002B2CF9AE}" pid="10" name="ContentTypeId">
    <vt:lpwstr>0x010100CBE4D0F8F2B105469FD68724DF0A2F61</vt:lpwstr>
  </property>
</Properties>
</file>