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11A0" w14:textId="7D848296" w:rsidR="001548DF" w:rsidRPr="00A17E14" w:rsidRDefault="001548DF">
      <w:pPr>
        <w:rPr>
          <w:rFonts w:cs="Arial"/>
          <w:bCs/>
          <w:sz w:val="22"/>
        </w:rPr>
      </w:pPr>
      <w:r>
        <w:rPr>
          <w:rFonts w:cs="Arial"/>
          <w:b/>
          <w:bCs/>
          <w:sz w:val="22"/>
        </w:rPr>
        <w:t>C</w:t>
      </w:r>
      <w:r w:rsidR="00B619F3">
        <w:rPr>
          <w:rFonts w:cs="Arial"/>
          <w:b/>
          <w:bCs/>
          <w:sz w:val="22"/>
        </w:rPr>
        <w:t>ompany</w:t>
      </w:r>
      <w:r w:rsidR="00516A48" w:rsidRPr="00A17E14">
        <w:rPr>
          <w:rFonts w:cs="Arial"/>
          <w:bCs/>
          <w:sz w:val="22"/>
        </w:rPr>
        <w:tab/>
      </w:r>
      <w:r w:rsidR="00DA5715" w:rsidRPr="00A17E14">
        <w:rPr>
          <w:rFonts w:cs="Arial"/>
          <w:bCs/>
          <w:sz w:val="22"/>
        </w:rPr>
        <w:tab/>
      </w:r>
      <w:r w:rsidR="00696A0F">
        <w:rPr>
          <w:rFonts w:cs="Arial"/>
          <w:bCs/>
          <w:sz w:val="22"/>
        </w:rPr>
        <w:t>Saint-Gobain Formula</w:t>
      </w:r>
    </w:p>
    <w:p w14:paraId="74E9EBFB" w14:textId="77777777" w:rsidR="001548DF" w:rsidRPr="00DA5715" w:rsidRDefault="001548DF">
      <w:pPr>
        <w:pStyle w:val="Heading1"/>
        <w:rPr>
          <w:b w:val="0"/>
        </w:rPr>
      </w:pPr>
    </w:p>
    <w:p w14:paraId="4D0EF99D" w14:textId="0BB83401" w:rsidR="001548DF" w:rsidRPr="00A17E14" w:rsidRDefault="001548DF">
      <w:pPr>
        <w:pStyle w:val="Heading1"/>
        <w:rPr>
          <w:b w:val="0"/>
        </w:rPr>
      </w:pPr>
      <w:r>
        <w:t>Student</w:t>
      </w:r>
      <w:r w:rsidR="00DA5715">
        <w:t>/Degree</w:t>
      </w:r>
      <w:r>
        <w:t>:</w:t>
      </w:r>
      <w:r w:rsidRPr="00A17E14">
        <w:rPr>
          <w:b w:val="0"/>
        </w:rPr>
        <w:tab/>
      </w:r>
      <w:r w:rsidR="00696A0F">
        <w:rPr>
          <w:b w:val="0"/>
        </w:rPr>
        <w:t>Meshach Tang</w:t>
      </w:r>
      <w:r w:rsidR="00A17E14" w:rsidRPr="00A17E14">
        <w:rPr>
          <w:b w:val="0"/>
        </w:rPr>
        <w:t xml:space="preserve"> –</w:t>
      </w:r>
      <w:r w:rsidR="00696A0F">
        <w:rPr>
          <w:b w:val="0"/>
        </w:rPr>
        <w:t xml:space="preserve"> MEng</w:t>
      </w:r>
      <w:r w:rsidR="00A17E14" w:rsidRPr="00A17E14">
        <w:rPr>
          <w:b w:val="0"/>
        </w:rPr>
        <w:t xml:space="preserve"> Chemical Engineering</w:t>
      </w:r>
      <w:r w:rsidR="00696A0F">
        <w:rPr>
          <w:b w:val="0"/>
        </w:rPr>
        <w:t xml:space="preserve"> with Industrial Study</w:t>
      </w:r>
    </w:p>
    <w:p w14:paraId="528AD892" w14:textId="7567C206" w:rsidR="001548DF" w:rsidRPr="00DA5715" w:rsidRDefault="001548DF">
      <w:pPr>
        <w:rPr>
          <w:b/>
        </w:rPr>
      </w:pPr>
    </w:p>
    <w:p w14:paraId="33A33F64" w14:textId="3AE2E72B" w:rsidR="001548DF" w:rsidRPr="00DA5715" w:rsidRDefault="001548DF">
      <w:pPr>
        <w:rPr>
          <w:rFonts w:cs="Arial"/>
          <w:bCs/>
          <w:sz w:val="22"/>
        </w:rPr>
      </w:pPr>
      <w:r>
        <w:rPr>
          <w:rFonts w:cs="Arial"/>
          <w:b/>
          <w:bCs/>
          <w:sz w:val="22"/>
        </w:rPr>
        <w:t>Manager:</w:t>
      </w:r>
      <w:r w:rsidRPr="00A17E14">
        <w:rPr>
          <w:rFonts w:cs="Arial"/>
          <w:bCs/>
          <w:sz w:val="22"/>
        </w:rPr>
        <w:tab/>
      </w:r>
      <w:r w:rsidR="00DA5715" w:rsidRPr="00A17E14">
        <w:rPr>
          <w:rFonts w:cs="Arial"/>
          <w:bCs/>
          <w:sz w:val="22"/>
        </w:rPr>
        <w:tab/>
      </w:r>
      <w:r w:rsidR="00696A0F">
        <w:rPr>
          <w:rFonts w:cs="Arial"/>
          <w:bCs/>
          <w:sz w:val="22"/>
        </w:rPr>
        <w:t>Sam Maskery/Emma Culverhouse</w:t>
      </w:r>
    </w:p>
    <w:p w14:paraId="18C3BDD1" w14:textId="369460E5" w:rsidR="001548DF" w:rsidRPr="00DA5715" w:rsidRDefault="001548DF">
      <w:pPr>
        <w:rPr>
          <w:rFonts w:cs="Arial"/>
          <w:b/>
          <w:bCs/>
          <w:sz w:val="22"/>
        </w:rPr>
      </w:pPr>
    </w:p>
    <w:p w14:paraId="2855B047" w14:textId="4875B068" w:rsidR="001548DF" w:rsidRPr="00DA5715" w:rsidRDefault="001548DF">
      <w:pPr>
        <w:rPr>
          <w:rFonts w:cs="Arial"/>
          <w:bCs/>
          <w:sz w:val="22"/>
        </w:rPr>
      </w:pPr>
      <w:r>
        <w:rPr>
          <w:rFonts w:cs="Arial"/>
          <w:b/>
          <w:bCs/>
          <w:sz w:val="22"/>
        </w:rPr>
        <w:t>Project</w:t>
      </w:r>
      <w:r w:rsidR="00516A48">
        <w:rPr>
          <w:rFonts w:cs="Arial"/>
          <w:b/>
          <w:bCs/>
          <w:sz w:val="22"/>
        </w:rPr>
        <w:t xml:space="preserve"> Title</w:t>
      </w:r>
      <w:r>
        <w:rPr>
          <w:rFonts w:cs="Arial"/>
          <w:b/>
          <w:bCs/>
          <w:sz w:val="22"/>
        </w:rPr>
        <w:t>:</w:t>
      </w:r>
      <w:r w:rsidRPr="00A17E14">
        <w:rPr>
          <w:rFonts w:cs="Arial"/>
          <w:bCs/>
          <w:sz w:val="22"/>
        </w:rPr>
        <w:tab/>
      </w:r>
      <w:r w:rsidR="00DA5715" w:rsidRPr="00A17E14">
        <w:rPr>
          <w:rFonts w:cs="Arial"/>
          <w:bCs/>
          <w:sz w:val="22"/>
        </w:rPr>
        <w:tab/>
      </w:r>
      <w:r w:rsidR="00F26224">
        <w:rPr>
          <w:rFonts w:cs="Arial"/>
          <w:bCs/>
          <w:sz w:val="22"/>
        </w:rPr>
        <w:t>Plant Air Usage Management</w:t>
      </w:r>
    </w:p>
    <w:p w14:paraId="7A5853DA" w14:textId="60C43229" w:rsidR="00711479" w:rsidRPr="00DA5715" w:rsidRDefault="00711479" w:rsidP="00DA5715">
      <w:pPr>
        <w:tabs>
          <w:tab w:val="left" w:pos="3060"/>
          <w:tab w:val="left" w:pos="8100"/>
        </w:tabs>
        <w:rPr>
          <w:rFonts w:cs="Arial"/>
          <w:sz w:val="22"/>
        </w:rPr>
      </w:pPr>
    </w:p>
    <w:p w14:paraId="2995DE03" w14:textId="7D581F50" w:rsidR="001548DF" w:rsidRDefault="00711479" w:rsidP="00DA5715">
      <w:pPr>
        <w:tabs>
          <w:tab w:val="left" w:pos="3060"/>
          <w:tab w:val="left" w:pos="8100"/>
        </w:tabs>
        <w:rPr>
          <w:rFonts w:cs="Arial"/>
          <w:b/>
          <w:sz w:val="22"/>
        </w:rPr>
      </w:pPr>
      <w:r w:rsidRPr="00711479">
        <w:rPr>
          <w:rFonts w:cs="Arial"/>
          <w:b/>
          <w:sz w:val="22"/>
        </w:rPr>
        <w:t>Project details</w:t>
      </w:r>
    </w:p>
    <w:p w14:paraId="7572F0D4" w14:textId="7BC5DAB0" w:rsidR="00DA1AD6" w:rsidRDefault="000254E2" w:rsidP="009A70C1">
      <w:pPr>
        <w:tabs>
          <w:tab w:val="left" w:pos="3060"/>
          <w:tab w:val="left" w:pos="8100"/>
        </w:tabs>
        <w:spacing w:before="240"/>
        <w:rPr>
          <w:rFonts w:cs="Arial"/>
          <w:sz w:val="22"/>
        </w:rPr>
      </w:pPr>
      <w:r w:rsidRPr="00DA1AD6">
        <w:rPr>
          <w:rFonts w:cs="Arial"/>
          <w:sz w:val="22"/>
        </w:rPr>
        <w:t>Reducing</w:t>
      </w:r>
      <w:r w:rsidR="009A70C1">
        <w:rPr>
          <w:rFonts w:cs="Arial"/>
          <w:sz w:val="22"/>
        </w:rPr>
        <w:t xml:space="preserve"> plant-wide</w:t>
      </w:r>
      <w:r w:rsidR="00364D15" w:rsidRPr="00DA1AD6">
        <w:rPr>
          <w:rFonts w:cs="Arial"/>
          <w:sz w:val="22"/>
        </w:rPr>
        <w:t xml:space="preserve"> compressed air consumption</w:t>
      </w:r>
      <w:r w:rsidR="008A7569" w:rsidRPr="00DA1AD6">
        <w:rPr>
          <w:rFonts w:cs="Arial"/>
          <w:sz w:val="22"/>
        </w:rPr>
        <w:t xml:space="preserve"> </w:t>
      </w:r>
      <w:r w:rsidR="009A70C1">
        <w:rPr>
          <w:rFonts w:cs="Arial"/>
          <w:sz w:val="22"/>
        </w:rPr>
        <w:t>and leaking has been</w:t>
      </w:r>
      <w:r w:rsidR="00DA1AD6" w:rsidRPr="00DA1AD6">
        <w:rPr>
          <w:rFonts w:cs="Arial"/>
          <w:sz w:val="22"/>
        </w:rPr>
        <w:t xml:space="preserve"> a key </w:t>
      </w:r>
      <w:r w:rsidR="00DA1AD6">
        <w:rPr>
          <w:rFonts w:cs="Arial"/>
          <w:sz w:val="22"/>
        </w:rPr>
        <w:t>focus</w:t>
      </w:r>
      <w:r w:rsidR="009A70C1">
        <w:rPr>
          <w:rFonts w:cs="Arial"/>
          <w:sz w:val="22"/>
        </w:rPr>
        <w:t>,</w:t>
      </w:r>
      <w:r w:rsidR="009A70C1" w:rsidRPr="009A70C1">
        <w:rPr>
          <w:rFonts w:cs="Arial"/>
          <w:sz w:val="22"/>
        </w:rPr>
        <w:t xml:space="preserve"> </w:t>
      </w:r>
      <w:r w:rsidR="009A70C1">
        <w:rPr>
          <w:rFonts w:cs="Arial"/>
          <w:sz w:val="22"/>
        </w:rPr>
        <w:t xml:space="preserve">cutting </w:t>
      </w:r>
      <w:r w:rsidR="009A70C1" w:rsidRPr="00DA1AD6">
        <w:rPr>
          <w:rFonts w:cs="Arial"/>
          <w:sz w:val="22"/>
        </w:rPr>
        <w:t>required electricity demand from compressors</w:t>
      </w:r>
      <w:r w:rsidR="009A70C1">
        <w:rPr>
          <w:rFonts w:cs="Arial"/>
          <w:sz w:val="22"/>
        </w:rPr>
        <w:t xml:space="preserve"> as</w:t>
      </w:r>
      <w:r w:rsidRPr="00DA1AD6">
        <w:rPr>
          <w:rFonts w:cs="Arial"/>
          <w:sz w:val="22"/>
        </w:rPr>
        <w:t xml:space="preserve"> g</w:t>
      </w:r>
      <w:r w:rsidR="009A70C1">
        <w:rPr>
          <w:rFonts w:cs="Arial"/>
          <w:sz w:val="22"/>
        </w:rPr>
        <w:t>lobal energy prices skyrocket.</w:t>
      </w:r>
      <w:r w:rsidRPr="00DA1AD6">
        <w:rPr>
          <w:rFonts w:cs="Arial"/>
          <w:sz w:val="22"/>
        </w:rPr>
        <w:t xml:space="preserve"> </w:t>
      </w:r>
      <w:r w:rsidR="00DA1AD6">
        <w:rPr>
          <w:rFonts w:cs="Arial"/>
          <w:sz w:val="22"/>
        </w:rPr>
        <w:t>During my project, I have:</w:t>
      </w:r>
    </w:p>
    <w:p w14:paraId="558DE9C1" w14:textId="46BD735B" w:rsidR="00DA1AD6" w:rsidRDefault="00DA1AD6" w:rsidP="00DA1AD6">
      <w:pPr>
        <w:tabs>
          <w:tab w:val="left" w:pos="3060"/>
          <w:tab w:val="left" w:pos="8100"/>
        </w:tabs>
        <w:rPr>
          <w:rFonts w:cs="Arial"/>
          <w:sz w:val="22"/>
        </w:rPr>
      </w:pPr>
    </w:p>
    <w:p w14:paraId="404D6AF4" w14:textId="70638626" w:rsidR="00DA1AD6" w:rsidRDefault="003608A7" w:rsidP="00DA1AD6">
      <w:pPr>
        <w:pStyle w:val="ListParagraph"/>
        <w:numPr>
          <w:ilvl w:val="0"/>
          <w:numId w:val="11"/>
        </w:numPr>
        <w:tabs>
          <w:tab w:val="left" w:pos="3060"/>
          <w:tab w:val="left" w:pos="8100"/>
        </w:tabs>
        <w:rPr>
          <w:rFonts w:cs="Arial"/>
          <w:sz w:val="22"/>
        </w:rPr>
      </w:pPr>
      <w:r>
        <w:rPr>
          <w:rFonts w:cs="Arial"/>
          <w:noProof/>
          <w:sz w:val="22"/>
        </w:rPr>
        <w:drawing>
          <wp:anchor distT="0" distB="0" distL="114300" distR="114300" simplePos="0" relativeHeight="251658240" behindDoc="1" locked="0" layoutInCell="1" allowOverlap="1" wp14:anchorId="1484628F" wp14:editId="0D84588A">
            <wp:simplePos x="0" y="0"/>
            <wp:positionH relativeFrom="column">
              <wp:posOffset>2277110</wp:posOffset>
            </wp:positionH>
            <wp:positionV relativeFrom="paragraph">
              <wp:posOffset>30480</wp:posOffset>
            </wp:positionV>
            <wp:extent cx="3667760" cy="1784350"/>
            <wp:effectExtent l="0" t="0" r="8890" b="6350"/>
            <wp:wrapTight wrapText="bothSides">
              <wp:wrapPolygon edited="0">
                <wp:start x="0" y="0"/>
                <wp:lineTo x="0" y="21446"/>
                <wp:lineTo x="21540" y="21446"/>
                <wp:lineTo x="21540" y="0"/>
                <wp:lineTo x="0" y="0"/>
              </wp:wrapPolygon>
            </wp:wrapTight>
            <wp:docPr id="959013587" name="Picture 2" descr="A person in a hard hat and orange jacket standing in front of a large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013587" name="Picture 2" descr="A person in a hard hat and orange jacket standing in front of a large mach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7760" cy="1784350"/>
                    </a:xfrm>
                    <a:prstGeom prst="rect">
                      <a:avLst/>
                    </a:prstGeom>
                  </pic:spPr>
                </pic:pic>
              </a:graphicData>
            </a:graphic>
            <wp14:sizeRelH relativeFrom="margin">
              <wp14:pctWidth>0</wp14:pctWidth>
            </wp14:sizeRelH>
            <wp14:sizeRelV relativeFrom="margin">
              <wp14:pctHeight>0</wp14:pctHeight>
            </wp14:sizeRelV>
          </wp:anchor>
        </w:drawing>
      </w:r>
      <w:r w:rsidR="00DA1AD6">
        <w:rPr>
          <w:rFonts w:cs="Arial"/>
          <w:sz w:val="22"/>
        </w:rPr>
        <w:t>Conducted a compressed air system leakage audit of the site</w:t>
      </w:r>
      <w:r w:rsidR="003D0C72">
        <w:rPr>
          <w:rFonts w:cs="Arial"/>
          <w:sz w:val="22"/>
        </w:rPr>
        <w:t xml:space="preserve"> to diagnose</w:t>
      </w:r>
      <w:r w:rsidR="00B56246">
        <w:rPr>
          <w:rFonts w:cs="Arial"/>
          <w:sz w:val="22"/>
        </w:rPr>
        <w:t xml:space="preserve"> </w:t>
      </w:r>
      <w:proofErr w:type="gramStart"/>
      <w:r w:rsidR="00B56246">
        <w:rPr>
          <w:rFonts w:cs="Arial"/>
          <w:sz w:val="22"/>
        </w:rPr>
        <w:t>leaks</w:t>
      </w:r>
      <w:proofErr w:type="gramEnd"/>
    </w:p>
    <w:p w14:paraId="750CE44F" w14:textId="464CD481" w:rsidR="003D0C72" w:rsidRPr="003D0C72" w:rsidRDefault="003D0C72" w:rsidP="003D0C72">
      <w:pPr>
        <w:pStyle w:val="ListParagraph"/>
        <w:numPr>
          <w:ilvl w:val="0"/>
          <w:numId w:val="11"/>
        </w:numPr>
        <w:tabs>
          <w:tab w:val="left" w:pos="3060"/>
          <w:tab w:val="left" w:pos="8100"/>
        </w:tabs>
        <w:rPr>
          <w:rFonts w:cs="Arial"/>
          <w:sz w:val="22"/>
        </w:rPr>
      </w:pPr>
      <w:r>
        <w:rPr>
          <w:rFonts w:cs="Arial"/>
          <w:sz w:val="22"/>
        </w:rPr>
        <w:t xml:space="preserve">Developed a programme to prioritise and </w:t>
      </w:r>
      <w:r w:rsidR="003F5E96">
        <w:rPr>
          <w:rFonts w:cs="Arial"/>
          <w:sz w:val="22"/>
        </w:rPr>
        <w:t xml:space="preserve">address </w:t>
      </w:r>
      <w:r>
        <w:rPr>
          <w:rFonts w:cs="Arial"/>
          <w:sz w:val="22"/>
        </w:rPr>
        <w:t xml:space="preserve">identified </w:t>
      </w:r>
      <w:proofErr w:type="gramStart"/>
      <w:r>
        <w:rPr>
          <w:rFonts w:cs="Arial"/>
          <w:sz w:val="22"/>
        </w:rPr>
        <w:t>leaks</w:t>
      </w:r>
      <w:proofErr w:type="gramEnd"/>
    </w:p>
    <w:p w14:paraId="0A9FAA75" w14:textId="519ACDAD" w:rsidR="00B56246" w:rsidRDefault="00B56246" w:rsidP="00B56246">
      <w:pPr>
        <w:pStyle w:val="ListParagraph"/>
        <w:numPr>
          <w:ilvl w:val="0"/>
          <w:numId w:val="11"/>
        </w:numPr>
        <w:tabs>
          <w:tab w:val="left" w:pos="3060"/>
          <w:tab w:val="left" w:pos="8100"/>
        </w:tabs>
        <w:rPr>
          <w:rFonts w:cs="Arial"/>
          <w:sz w:val="22"/>
        </w:rPr>
      </w:pPr>
      <w:r>
        <w:rPr>
          <w:rFonts w:cs="Arial"/>
          <w:sz w:val="22"/>
        </w:rPr>
        <w:t xml:space="preserve">Monitored air trends and </w:t>
      </w:r>
      <w:r w:rsidR="003D0C72">
        <w:rPr>
          <w:rFonts w:cs="Arial"/>
          <w:sz w:val="22"/>
        </w:rPr>
        <w:t>collated r</w:t>
      </w:r>
      <w:r w:rsidR="00B57878">
        <w:rPr>
          <w:rFonts w:cs="Arial"/>
          <w:sz w:val="22"/>
        </w:rPr>
        <w:t>elevant usage data via graphs,</w:t>
      </w:r>
      <w:r w:rsidR="003D0C72">
        <w:rPr>
          <w:rFonts w:cs="Arial"/>
          <w:sz w:val="22"/>
        </w:rPr>
        <w:t xml:space="preserve"> identify</w:t>
      </w:r>
      <w:r w:rsidR="00B57878">
        <w:rPr>
          <w:rFonts w:cs="Arial"/>
          <w:sz w:val="22"/>
        </w:rPr>
        <w:t>ing</w:t>
      </w:r>
      <w:r w:rsidR="003D0C72">
        <w:rPr>
          <w:rFonts w:cs="Arial"/>
          <w:sz w:val="22"/>
        </w:rPr>
        <w:t xml:space="preserve"> areas of concern within the </w:t>
      </w:r>
      <w:proofErr w:type="gramStart"/>
      <w:r w:rsidR="003D0C72">
        <w:rPr>
          <w:rFonts w:cs="Arial"/>
          <w:sz w:val="22"/>
        </w:rPr>
        <w:t>plant</w:t>
      </w:r>
      <w:proofErr w:type="gramEnd"/>
    </w:p>
    <w:p w14:paraId="2A5AF271" w14:textId="77777777" w:rsidR="00B56246" w:rsidRDefault="00C82EC2" w:rsidP="00B56246">
      <w:pPr>
        <w:pStyle w:val="ListParagraph"/>
        <w:numPr>
          <w:ilvl w:val="0"/>
          <w:numId w:val="11"/>
        </w:numPr>
        <w:tabs>
          <w:tab w:val="left" w:pos="3060"/>
          <w:tab w:val="left" w:pos="8100"/>
        </w:tabs>
        <w:rPr>
          <w:rFonts w:cs="Arial"/>
          <w:sz w:val="22"/>
        </w:rPr>
      </w:pPr>
      <w:r>
        <w:rPr>
          <w:rFonts w:cs="Arial"/>
          <w:sz w:val="22"/>
        </w:rPr>
        <w:t>Developed a design for a</w:t>
      </w:r>
      <w:r w:rsidR="00B56246">
        <w:rPr>
          <w:rFonts w:cs="Arial"/>
          <w:sz w:val="22"/>
        </w:rPr>
        <w:t xml:space="preserve"> S</w:t>
      </w:r>
      <w:r>
        <w:rPr>
          <w:rFonts w:cs="Arial"/>
          <w:sz w:val="22"/>
        </w:rPr>
        <w:t>CADA dashboard tracking shift air consumption</w:t>
      </w:r>
    </w:p>
    <w:p w14:paraId="7E13ABC5" w14:textId="77777777" w:rsidR="00DA1AD6" w:rsidRPr="00DA1AD6" w:rsidRDefault="00DA1AD6" w:rsidP="00DA1AD6">
      <w:pPr>
        <w:pStyle w:val="ListParagraph"/>
        <w:numPr>
          <w:ilvl w:val="0"/>
          <w:numId w:val="11"/>
        </w:numPr>
        <w:tabs>
          <w:tab w:val="left" w:pos="3060"/>
          <w:tab w:val="left" w:pos="8100"/>
        </w:tabs>
        <w:rPr>
          <w:rFonts w:cs="Arial"/>
          <w:sz w:val="22"/>
        </w:rPr>
      </w:pPr>
      <w:r>
        <w:rPr>
          <w:rFonts w:cs="Arial"/>
          <w:sz w:val="22"/>
        </w:rPr>
        <w:t>Promoted awareness</w:t>
      </w:r>
      <w:r w:rsidR="003D0C72">
        <w:rPr>
          <w:rFonts w:cs="Arial"/>
          <w:sz w:val="22"/>
        </w:rPr>
        <w:t xml:space="preserve"> of reducing compressed air usage</w:t>
      </w:r>
      <w:r>
        <w:rPr>
          <w:rFonts w:cs="Arial"/>
          <w:sz w:val="22"/>
        </w:rPr>
        <w:t xml:space="preserve"> </w:t>
      </w:r>
      <w:r w:rsidR="003F5E96">
        <w:rPr>
          <w:rFonts w:cs="Arial"/>
          <w:sz w:val="22"/>
        </w:rPr>
        <w:t xml:space="preserve">for production, </w:t>
      </w:r>
      <w:r w:rsidR="007B2B6B">
        <w:rPr>
          <w:rFonts w:cs="Arial"/>
          <w:sz w:val="22"/>
        </w:rPr>
        <w:t>engineering</w:t>
      </w:r>
      <w:r w:rsidR="003F5E96">
        <w:rPr>
          <w:rFonts w:cs="Arial"/>
          <w:sz w:val="22"/>
        </w:rPr>
        <w:t xml:space="preserve"> and management</w:t>
      </w:r>
      <w:r w:rsidR="007B2B6B">
        <w:rPr>
          <w:rFonts w:cs="Arial"/>
          <w:sz w:val="22"/>
        </w:rPr>
        <w:t xml:space="preserve"> staff </w:t>
      </w:r>
    </w:p>
    <w:p w14:paraId="53B192C9" w14:textId="77777777" w:rsidR="00DA5715" w:rsidRPr="00711479" w:rsidRDefault="00DA5715" w:rsidP="00DA5715">
      <w:pPr>
        <w:tabs>
          <w:tab w:val="left" w:pos="3060"/>
          <w:tab w:val="left" w:pos="8100"/>
        </w:tabs>
        <w:rPr>
          <w:rFonts w:cs="Arial"/>
          <w:sz w:val="22"/>
        </w:rPr>
      </w:pPr>
    </w:p>
    <w:p w14:paraId="5E590A5A" w14:textId="77777777" w:rsidR="001548DF" w:rsidRPr="00711479" w:rsidRDefault="00711479" w:rsidP="00DA5715">
      <w:pPr>
        <w:tabs>
          <w:tab w:val="left" w:pos="3060"/>
          <w:tab w:val="left" w:pos="8100"/>
        </w:tabs>
        <w:rPr>
          <w:rFonts w:cs="Arial"/>
          <w:b/>
          <w:sz w:val="22"/>
        </w:rPr>
      </w:pPr>
      <w:r w:rsidRPr="00711479">
        <w:rPr>
          <w:rFonts w:cs="Arial"/>
          <w:b/>
          <w:sz w:val="22"/>
        </w:rPr>
        <w:t>Results</w:t>
      </w:r>
    </w:p>
    <w:p w14:paraId="227994AD" w14:textId="77777777" w:rsidR="007F059F" w:rsidRDefault="000254E2" w:rsidP="007F059F">
      <w:pPr>
        <w:pStyle w:val="ListParagraph"/>
        <w:numPr>
          <w:ilvl w:val="0"/>
          <w:numId w:val="9"/>
        </w:numPr>
        <w:tabs>
          <w:tab w:val="left" w:pos="3060"/>
          <w:tab w:val="left" w:pos="8100"/>
        </w:tabs>
        <w:rPr>
          <w:rFonts w:cs="Arial"/>
          <w:sz w:val="22"/>
        </w:rPr>
      </w:pPr>
      <w:r w:rsidRPr="00CF3151">
        <w:rPr>
          <w:rFonts w:cs="Arial"/>
          <w:sz w:val="22"/>
        </w:rPr>
        <w:t xml:space="preserve">From </w:t>
      </w:r>
      <w:r w:rsidR="00CF3151" w:rsidRPr="00CF3151">
        <w:rPr>
          <w:rFonts w:cs="Arial"/>
          <w:sz w:val="22"/>
        </w:rPr>
        <w:t>the air leakage audit, nearly 19</w:t>
      </w:r>
      <w:r w:rsidRPr="00CF3151">
        <w:rPr>
          <w:rFonts w:cs="Arial"/>
          <w:sz w:val="22"/>
        </w:rPr>
        <w:t xml:space="preserve">0 leaks were diagnosed. </w:t>
      </w:r>
      <w:r w:rsidR="007B485A" w:rsidRPr="00CF3151">
        <w:rPr>
          <w:rFonts w:cs="Arial"/>
          <w:sz w:val="22"/>
        </w:rPr>
        <w:t xml:space="preserve">My targeting programme has ensured that </w:t>
      </w:r>
      <w:r w:rsidR="00CF3151" w:rsidRPr="00CF3151">
        <w:rPr>
          <w:rFonts w:cs="Arial"/>
          <w:sz w:val="22"/>
        </w:rPr>
        <w:t xml:space="preserve">85% of leaks have been </w:t>
      </w:r>
      <w:r w:rsidR="003F5E96">
        <w:rPr>
          <w:rFonts w:cs="Arial"/>
          <w:sz w:val="22"/>
        </w:rPr>
        <w:t>fixed</w:t>
      </w:r>
      <w:r w:rsidR="00CF3151" w:rsidRPr="00CF3151">
        <w:rPr>
          <w:rFonts w:cs="Arial"/>
          <w:sz w:val="22"/>
        </w:rPr>
        <w:t>, with new parts installed to modernise the plant.</w:t>
      </w:r>
      <w:r w:rsidR="007F059F">
        <w:rPr>
          <w:rFonts w:cs="Arial"/>
          <w:sz w:val="22"/>
        </w:rPr>
        <w:t xml:space="preserve"> </w:t>
      </w:r>
    </w:p>
    <w:p w14:paraId="2D497E2D" w14:textId="77777777" w:rsidR="001D4A20" w:rsidRDefault="00CF3151" w:rsidP="00F26224">
      <w:pPr>
        <w:pStyle w:val="ListParagraph"/>
        <w:numPr>
          <w:ilvl w:val="0"/>
          <w:numId w:val="9"/>
        </w:numPr>
        <w:tabs>
          <w:tab w:val="left" w:pos="3060"/>
          <w:tab w:val="left" w:pos="8100"/>
        </w:tabs>
        <w:rPr>
          <w:rFonts w:cs="Arial"/>
          <w:sz w:val="22"/>
        </w:rPr>
      </w:pPr>
      <w:r>
        <w:rPr>
          <w:rFonts w:cs="Arial"/>
          <w:sz w:val="22"/>
        </w:rPr>
        <w:t>There has been a t</w:t>
      </w:r>
      <w:r w:rsidR="007B485A">
        <w:rPr>
          <w:rFonts w:cs="Arial"/>
          <w:sz w:val="22"/>
        </w:rPr>
        <w:t xml:space="preserve">angible reduction in </w:t>
      </w:r>
      <w:r w:rsidR="00DA6963">
        <w:rPr>
          <w:rFonts w:cs="Arial"/>
          <w:sz w:val="22"/>
        </w:rPr>
        <w:t xml:space="preserve">air </w:t>
      </w:r>
      <w:r>
        <w:rPr>
          <w:rFonts w:cs="Arial"/>
          <w:sz w:val="22"/>
        </w:rPr>
        <w:t>consumption rate</w:t>
      </w:r>
      <w:r w:rsidR="007F059F">
        <w:rPr>
          <w:rFonts w:cs="Arial"/>
          <w:sz w:val="22"/>
        </w:rPr>
        <w:t xml:space="preserve">, with a 54% decrease in average compressed air flowrate. </w:t>
      </w:r>
      <w:r w:rsidR="009A70C1">
        <w:rPr>
          <w:rFonts w:cs="Arial"/>
          <w:sz w:val="22"/>
        </w:rPr>
        <w:t>My project has led to reducing the electricity consumption of the compressors per tonne of product produced by 11%.</w:t>
      </w:r>
    </w:p>
    <w:p w14:paraId="777A4934" w14:textId="77777777" w:rsidR="007F059F" w:rsidRDefault="007F059F" w:rsidP="00F26224">
      <w:pPr>
        <w:pStyle w:val="ListParagraph"/>
        <w:numPr>
          <w:ilvl w:val="0"/>
          <w:numId w:val="9"/>
        </w:numPr>
        <w:tabs>
          <w:tab w:val="left" w:pos="3060"/>
          <w:tab w:val="left" w:pos="8100"/>
        </w:tabs>
        <w:rPr>
          <w:rFonts w:cs="Arial"/>
          <w:sz w:val="22"/>
        </w:rPr>
      </w:pPr>
      <w:r w:rsidRPr="00CF3151">
        <w:rPr>
          <w:rFonts w:cs="Arial"/>
          <w:sz w:val="22"/>
        </w:rPr>
        <w:t>This has resulted in a saving of</w:t>
      </w:r>
      <w:r>
        <w:rPr>
          <w:rFonts w:cs="Arial"/>
          <w:sz w:val="22"/>
        </w:rPr>
        <w:t xml:space="preserve"> </w:t>
      </w:r>
      <w:r w:rsidRPr="00CF3151">
        <w:rPr>
          <w:rFonts w:cs="Arial"/>
          <w:sz w:val="22"/>
        </w:rPr>
        <w:t>over £50,000 from previously wasted compressed air.</w:t>
      </w:r>
    </w:p>
    <w:p w14:paraId="29574D53" w14:textId="77777777" w:rsidR="007B485A" w:rsidRPr="00F26224" w:rsidRDefault="0065351B" w:rsidP="00F26224">
      <w:pPr>
        <w:pStyle w:val="ListParagraph"/>
        <w:numPr>
          <w:ilvl w:val="0"/>
          <w:numId w:val="9"/>
        </w:numPr>
        <w:tabs>
          <w:tab w:val="left" w:pos="3060"/>
          <w:tab w:val="left" w:pos="8100"/>
        </w:tabs>
        <w:rPr>
          <w:rFonts w:cs="Arial"/>
          <w:sz w:val="22"/>
        </w:rPr>
      </w:pPr>
      <w:r>
        <w:rPr>
          <w:rFonts w:cs="Arial"/>
          <w:sz w:val="22"/>
        </w:rPr>
        <w:t>A c</w:t>
      </w:r>
      <w:r w:rsidR="007B485A">
        <w:rPr>
          <w:rFonts w:cs="Arial"/>
          <w:sz w:val="22"/>
        </w:rPr>
        <w:t>onsistent air</w:t>
      </w:r>
      <w:r w:rsidR="00BF5835">
        <w:rPr>
          <w:rFonts w:cs="Arial"/>
          <w:sz w:val="22"/>
        </w:rPr>
        <w:t xml:space="preserve"> usage</w:t>
      </w:r>
      <w:r w:rsidR="007B485A">
        <w:rPr>
          <w:rFonts w:cs="Arial"/>
          <w:sz w:val="22"/>
        </w:rPr>
        <w:t xml:space="preserve"> monitoring system</w:t>
      </w:r>
      <w:r>
        <w:rPr>
          <w:rFonts w:cs="Arial"/>
          <w:sz w:val="22"/>
        </w:rPr>
        <w:t xml:space="preserve"> has been fully</w:t>
      </w:r>
      <w:r w:rsidR="007B485A">
        <w:rPr>
          <w:rFonts w:cs="Arial"/>
          <w:sz w:val="22"/>
        </w:rPr>
        <w:t xml:space="preserve"> implemented, with</w:t>
      </w:r>
      <w:r w:rsidR="003F5E96">
        <w:rPr>
          <w:rFonts w:cs="Arial"/>
          <w:sz w:val="22"/>
        </w:rPr>
        <w:t xml:space="preserve"> senior</w:t>
      </w:r>
      <w:r w:rsidR="007B485A">
        <w:rPr>
          <w:rFonts w:cs="Arial"/>
          <w:sz w:val="22"/>
        </w:rPr>
        <w:t xml:space="preserve"> managers regularly using information to inform business</w:t>
      </w:r>
      <w:r w:rsidR="006F32D0">
        <w:rPr>
          <w:rFonts w:cs="Arial"/>
          <w:sz w:val="22"/>
        </w:rPr>
        <w:t xml:space="preserve"> and project</w:t>
      </w:r>
      <w:r w:rsidR="007B485A">
        <w:rPr>
          <w:rFonts w:cs="Arial"/>
          <w:sz w:val="22"/>
        </w:rPr>
        <w:t xml:space="preserve"> decisions</w:t>
      </w:r>
      <w:r>
        <w:rPr>
          <w:rFonts w:cs="Arial"/>
          <w:sz w:val="22"/>
        </w:rPr>
        <w:t>.</w:t>
      </w:r>
    </w:p>
    <w:p w14:paraId="153E1F54" w14:textId="77777777" w:rsidR="00DA5715" w:rsidRPr="00DA5715" w:rsidRDefault="00DA5715" w:rsidP="00DA5715">
      <w:pPr>
        <w:tabs>
          <w:tab w:val="left" w:pos="3060"/>
          <w:tab w:val="left" w:pos="8100"/>
        </w:tabs>
        <w:rPr>
          <w:rFonts w:cs="Arial"/>
          <w:sz w:val="22"/>
        </w:rPr>
      </w:pPr>
    </w:p>
    <w:p w14:paraId="0B449982" w14:textId="4EAFFC17" w:rsidR="001548DF" w:rsidRDefault="001548DF" w:rsidP="00DA5715">
      <w:pPr>
        <w:tabs>
          <w:tab w:val="left" w:pos="3060"/>
          <w:tab w:val="left" w:pos="8100"/>
        </w:tabs>
        <w:rPr>
          <w:rFonts w:cs="Arial"/>
          <w:b/>
          <w:sz w:val="22"/>
        </w:rPr>
      </w:pPr>
      <w:r w:rsidRPr="00711479">
        <w:rPr>
          <w:rFonts w:cs="Arial"/>
          <w:b/>
          <w:sz w:val="22"/>
        </w:rPr>
        <w:t xml:space="preserve">What have you gained from your </w:t>
      </w:r>
      <w:r w:rsidR="00880F24" w:rsidRPr="00711479">
        <w:rPr>
          <w:rFonts w:cs="Arial"/>
          <w:b/>
          <w:sz w:val="22"/>
        </w:rPr>
        <w:t>placement?</w:t>
      </w:r>
    </w:p>
    <w:p w14:paraId="622FDA0B" w14:textId="77777777" w:rsidR="00DA5715" w:rsidRPr="00DA5715" w:rsidRDefault="004D66CD" w:rsidP="00DA5715">
      <w:pPr>
        <w:tabs>
          <w:tab w:val="left" w:pos="3060"/>
          <w:tab w:val="left" w:pos="8100"/>
        </w:tabs>
        <w:rPr>
          <w:rFonts w:cs="Arial"/>
          <w:sz w:val="22"/>
        </w:rPr>
      </w:pPr>
      <w:r w:rsidRPr="004D66CD">
        <w:rPr>
          <w:rFonts w:cs="Arial"/>
          <w:sz w:val="22"/>
        </w:rPr>
        <w:t>From this project, I have learnt how to achieve deliverable outcomes in a business setting. In particular, setting out clear action plans and schedules have been key to ensure the project runs smoothly. My placement has enabled me to be more competent for future work in engineering. Not only have my problem solving and organisation skills been enhanced, I have also gained invaluable experience in leading projects, in particular communicating with different stakeholders.</w:t>
      </w:r>
    </w:p>
    <w:p w14:paraId="60CCBE6C" w14:textId="77777777" w:rsidR="00DA5715" w:rsidRPr="00DA5715" w:rsidRDefault="00DA5715" w:rsidP="00DA5715">
      <w:pPr>
        <w:tabs>
          <w:tab w:val="left" w:pos="3060"/>
          <w:tab w:val="left" w:pos="8100"/>
        </w:tabs>
        <w:rPr>
          <w:rFonts w:cs="Arial"/>
          <w:sz w:val="22"/>
        </w:rPr>
      </w:pPr>
    </w:p>
    <w:p w14:paraId="29B21AB0" w14:textId="77777777" w:rsidR="00DA5715" w:rsidRDefault="00516A48" w:rsidP="00DA5715">
      <w:pPr>
        <w:tabs>
          <w:tab w:val="left" w:pos="3060"/>
          <w:tab w:val="left" w:pos="8100"/>
        </w:tabs>
        <w:rPr>
          <w:rFonts w:cs="Arial"/>
          <w:b/>
          <w:sz w:val="22"/>
        </w:rPr>
      </w:pPr>
      <w:r>
        <w:rPr>
          <w:rFonts w:cs="Arial"/>
          <w:b/>
          <w:sz w:val="22"/>
        </w:rPr>
        <w:t>Company Managers Statement</w:t>
      </w:r>
    </w:p>
    <w:p w14:paraId="6A9286D8" w14:textId="77777777" w:rsidR="003F5E96" w:rsidRDefault="00F37BE2" w:rsidP="00DA5715">
      <w:pPr>
        <w:tabs>
          <w:tab w:val="left" w:pos="3060"/>
          <w:tab w:val="left" w:pos="8100"/>
        </w:tabs>
        <w:rPr>
          <w:rFonts w:cs="Arial"/>
          <w:sz w:val="22"/>
        </w:rPr>
      </w:pPr>
      <w:r>
        <w:rPr>
          <w:rFonts w:cs="Arial"/>
          <w:sz w:val="22"/>
        </w:rPr>
        <w:t>Having previously gone through similar struggles with gaining buy-in from all departments, what Meshach has been able to achieve w</w:t>
      </w:r>
      <w:r w:rsidR="00746481">
        <w:rPr>
          <w:rFonts w:cs="Arial"/>
          <w:sz w:val="22"/>
        </w:rPr>
        <w:t xml:space="preserve">ith this project is commendable. </w:t>
      </w:r>
      <w:r>
        <w:rPr>
          <w:rFonts w:cs="Arial"/>
          <w:sz w:val="22"/>
        </w:rPr>
        <w:t xml:space="preserve">Personally, </w:t>
      </w:r>
      <w:r w:rsidR="00746481">
        <w:rPr>
          <w:rFonts w:cs="Arial"/>
          <w:sz w:val="22"/>
        </w:rPr>
        <w:t>I have seen the shift in attitude from multiple departments to this issue, which has typically been viewed as very low priority, and hope that this change is what will help us maintain the success that Meshach has achieved through this project after he has gone. For the business, the cost savings achieved will be substantial and will</w:t>
      </w:r>
      <w:r w:rsidR="00525FD8">
        <w:rPr>
          <w:rFonts w:cs="Arial"/>
          <w:sz w:val="22"/>
        </w:rPr>
        <w:t xml:space="preserve"> aid us in meeting o</w:t>
      </w:r>
      <w:r w:rsidR="006A76A2">
        <w:rPr>
          <w:rFonts w:cs="Arial"/>
          <w:sz w:val="22"/>
        </w:rPr>
        <w:t xml:space="preserve">ur energy targets </w:t>
      </w:r>
      <w:r w:rsidR="001A3DBB">
        <w:rPr>
          <w:rFonts w:cs="Arial"/>
          <w:sz w:val="22"/>
        </w:rPr>
        <w:t>in future</w:t>
      </w:r>
      <w:r w:rsidR="006A76A2">
        <w:rPr>
          <w:rFonts w:cs="Arial"/>
          <w:sz w:val="22"/>
        </w:rPr>
        <w:t xml:space="preserve">. – </w:t>
      </w:r>
      <w:r w:rsidR="006A76A2" w:rsidRPr="006A76A2">
        <w:rPr>
          <w:rFonts w:cs="Arial"/>
          <w:b/>
          <w:sz w:val="22"/>
        </w:rPr>
        <w:t>Sam Maskery</w:t>
      </w:r>
    </w:p>
    <w:sectPr w:rsidR="003F5E96" w:rsidSect="002E43CF">
      <w:headerReference w:type="default" r:id="rId11"/>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C6A5" w14:textId="77777777" w:rsidR="00747C05" w:rsidRDefault="00747C05" w:rsidP="002E43CF">
      <w:r>
        <w:separator/>
      </w:r>
    </w:p>
  </w:endnote>
  <w:endnote w:type="continuationSeparator" w:id="0">
    <w:p w14:paraId="63C13646" w14:textId="77777777" w:rsidR="00747C05" w:rsidRDefault="00747C05" w:rsidP="002E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6018" w14:textId="77777777" w:rsidR="00747C05" w:rsidRDefault="00747C05" w:rsidP="002E43CF">
      <w:r>
        <w:separator/>
      </w:r>
    </w:p>
  </w:footnote>
  <w:footnote w:type="continuationSeparator" w:id="0">
    <w:p w14:paraId="3F2FFA0C" w14:textId="77777777" w:rsidR="00747C05" w:rsidRDefault="00747C05" w:rsidP="002E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4AE7" w14:textId="32503553" w:rsidR="002E43CF" w:rsidRDefault="005D41B0">
    <w:pPr>
      <w:pStyle w:val="Header"/>
    </w:pPr>
    <w:r>
      <w:rPr>
        <w:noProof/>
      </w:rPr>
      <w:drawing>
        <wp:anchor distT="0" distB="0" distL="114300" distR="114300" simplePos="0" relativeHeight="251663360" behindDoc="1" locked="0" layoutInCell="1" allowOverlap="1" wp14:anchorId="28E6045B" wp14:editId="68E09555">
          <wp:simplePos x="0" y="0"/>
          <wp:positionH relativeFrom="margin">
            <wp:posOffset>3970020</wp:posOffset>
          </wp:positionH>
          <wp:positionV relativeFrom="paragraph">
            <wp:posOffset>-221615</wp:posOffset>
          </wp:positionV>
          <wp:extent cx="1890000" cy="579600"/>
          <wp:effectExtent l="0" t="0" r="0" b="0"/>
          <wp:wrapTight wrapText="bothSides">
            <wp:wrapPolygon edited="0">
              <wp:start x="0" y="0"/>
              <wp:lineTo x="0" y="20605"/>
              <wp:lineTo x="21339" y="20605"/>
              <wp:lineTo x="21339" y="0"/>
              <wp:lineTo x="0" y="0"/>
            </wp:wrapPolygon>
          </wp:wrapTight>
          <wp:docPr id="634651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000" cy="579600"/>
                  </a:xfrm>
                  <a:prstGeom prst="rect">
                    <a:avLst/>
                  </a:prstGeom>
                  <a:noFill/>
                </pic:spPr>
              </pic:pic>
            </a:graphicData>
          </a:graphic>
          <wp14:sizeRelH relativeFrom="margin">
            <wp14:pctWidth>0</wp14:pctWidth>
          </wp14:sizeRelH>
          <wp14:sizeRelV relativeFrom="margin">
            <wp14:pctHeight>0</wp14:pctHeight>
          </wp14:sizeRelV>
        </wp:anchor>
      </w:drawing>
    </w:r>
    <w:r w:rsidR="002E43CF">
      <w:rPr>
        <w:noProof/>
        <w:lang w:eastAsia="en-GB"/>
      </w:rPr>
      <mc:AlternateContent>
        <mc:Choice Requires="wpg">
          <w:drawing>
            <wp:anchor distT="0" distB="0" distL="114300" distR="114300" simplePos="0" relativeHeight="251662336" behindDoc="1" locked="0" layoutInCell="1" allowOverlap="1" wp14:anchorId="15A44A99" wp14:editId="2FE44AA1">
              <wp:simplePos x="0" y="0"/>
              <wp:positionH relativeFrom="column">
                <wp:posOffset>0</wp:posOffset>
              </wp:positionH>
              <wp:positionV relativeFrom="paragraph">
                <wp:posOffset>-171450</wp:posOffset>
              </wp:positionV>
              <wp:extent cx="2976245" cy="408940"/>
              <wp:effectExtent l="0" t="2540" r="0" b="0"/>
              <wp:wrapNone/>
              <wp:docPr id="1482046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408940"/>
                        <a:chOff x="1134" y="709"/>
                        <a:chExt cx="4687" cy="644"/>
                      </a:xfrm>
                    </wpg:grpSpPr>
                    <pic:pic xmlns:pic="http://schemas.openxmlformats.org/drawingml/2006/picture">
                      <pic:nvPicPr>
                        <pic:cNvPr id="1348547061"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951" y="743"/>
                          <a:ext cx="1870"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9210700" name="Picture 1" descr="EDT_blue_horiz"/>
                        <pic:cNvPicPr>
                          <a:picLocks noChangeAspect="1" noChangeArrowheads="1"/>
                        </pic:cNvPicPr>
                      </pic:nvPicPr>
                      <pic:blipFill>
                        <a:blip r:embed="rId3">
                          <a:extLst>
                            <a:ext uri="{28A0092B-C50C-407E-A947-70E740481C1C}">
                              <a14:useLocalDpi xmlns:a14="http://schemas.microsoft.com/office/drawing/2010/main" val="0"/>
                            </a:ext>
                          </a:extLst>
                        </a:blip>
                        <a:srcRect r="45720" b="16385"/>
                        <a:stretch>
                          <a:fillRect/>
                        </a:stretch>
                      </pic:blipFill>
                      <pic:spPr bwMode="auto">
                        <a:xfrm>
                          <a:off x="1134" y="709"/>
                          <a:ext cx="252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1A02A2" id="Group 3" o:spid="_x0000_s1026" style="position:absolute;margin-left:0;margin-top:-13.5pt;width:234.35pt;height:32.2pt;z-index:-251654144" coordorigin="1134,709" coordsize="4687,6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&#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K0AAAAAUmdodGxvbmcAAAQe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K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K0EHgMBEQACEQEDEQH/3QAEAIT/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951;top:743;width:1870;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">
                <v:imagedata r:id="rId4" o:title=""/>
              </v:shape>
              <v:shape id="Picture 1" o:spid="_x0000_s1028" type="#_x0000_t75" alt="EDT_blue_horiz" style="position:absolute;left:1134;top:709;width:252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">
                <v:imagedata r:id="rId5" o:title="EDT_blue_horiz" cropbottom="10738f" cropright="29963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35"/>
    <w:multiLevelType w:val="hybridMultilevel"/>
    <w:tmpl w:val="18AE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34AC5"/>
    <w:multiLevelType w:val="hybridMultilevel"/>
    <w:tmpl w:val="54C4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6BB4"/>
    <w:multiLevelType w:val="hybridMultilevel"/>
    <w:tmpl w:val="6AA8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B5FFD"/>
    <w:multiLevelType w:val="hybridMultilevel"/>
    <w:tmpl w:val="4B489036"/>
    <w:lvl w:ilvl="0" w:tplc="ED6CE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058E3"/>
    <w:multiLevelType w:val="hybridMultilevel"/>
    <w:tmpl w:val="B010D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675DB"/>
    <w:multiLevelType w:val="hybridMultilevel"/>
    <w:tmpl w:val="605870F8"/>
    <w:lvl w:ilvl="0" w:tplc="ED6CE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D3088"/>
    <w:multiLevelType w:val="hybridMultilevel"/>
    <w:tmpl w:val="75CC85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03967"/>
    <w:multiLevelType w:val="hybridMultilevel"/>
    <w:tmpl w:val="A808C0C2"/>
    <w:lvl w:ilvl="0" w:tplc="ED6CE5C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65B32"/>
    <w:multiLevelType w:val="hybridMultilevel"/>
    <w:tmpl w:val="CAAE1F20"/>
    <w:lvl w:ilvl="0" w:tplc="05EEE1A8">
      <w:start w:val="1"/>
      <w:numFmt w:val="bullet"/>
      <w:lvlText w:val=""/>
      <w:lvlJc w:val="left"/>
      <w:pPr>
        <w:tabs>
          <w:tab w:val="num" w:pos="2858"/>
        </w:tabs>
        <w:ind w:left="2858" w:hanging="20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12F2B"/>
    <w:multiLevelType w:val="hybridMultilevel"/>
    <w:tmpl w:val="77E407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B3B0A"/>
    <w:multiLevelType w:val="hybridMultilevel"/>
    <w:tmpl w:val="3A06445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343780162">
    <w:abstractNumId w:val="4"/>
  </w:num>
  <w:num w:numId="2" w16cid:durableId="1011496197">
    <w:abstractNumId w:val="8"/>
  </w:num>
  <w:num w:numId="3" w16cid:durableId="872155096">
    <w:abstractNumId w:val="3"/>
  </w:num>
  <w:num w:numId="4" w16cid:durableId="159322277">
    <w:abstractNumId w:val="5"/>
  </w:num>
  <w:num w:numId="5" w16cid:durableId="1198464924">
    <w:abstractNumId w:val="7"/>
  </w:num>
  <w:num w:numId="6" w16cid:durableId="763187890">
    <w:abstractNumId w:val="10"/>
  </w:num>
  <w:num w:numId="7" w16cid:durableId="1436319315">
    <w:abstractNumId w:val="6"/>
  </w:num>
  <w:num w:numId="8" w16cid:durableId="2009012691">
    <w:abstractNumId w:val="9"/>
  </w:num>
  <w:num w:numId="9" w16cid:durableId="9182897">
    <w:abstractNumId w:val="2"/>
  </w:num>
  <w:num w:numId="10" w16cid:durableId="999848645">
    <w:abstractNumId w:val="1"/>
  </w:num>
  <w:num w:numId="11" w16cid:durableId="158145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05"/>
    <w:rsid w:val="00014146"/>
    <w:rsid w:val="000254E2"/>
    <w:rsid w:val="00072D00"/>
    <w:rsid w:val="001548DF"/>
    <w:rsid w:val="00182493"/>
    <w:rsid w:val="001A3569"/>
    <w:rsid w:val="001A3DBB"/>
    <w:rsid w:val="001C2E29"/>
    <w:rsid w:val="001D4A20"/>
    <w:rsid w:val="001F7545"/>
    <w:rsid w:val="00224256"/>
    <w:rsid w:val="00272688"/>
    <w:rsid w:val="002E43CF"/>
    <w:rsid w:val="003116E0"/>
    <w:rsid w:val="003608A7"/>
    <w:rsid w:val="00364D15"/>
    <w:rsid w:val="00383405"/>
    <w:rsid w:val="003D0C72"/>
    <w:rsid w:val="003F5E96"/>
    <w:rsid w:val="004D66CD"/>
    <w:rsid w:val="00516A48"/>
    <w:rsid w:val="00525FD8"/>
    <w:rsid w:val="005C550F"/>
    <w:rsid w:val="005D41B0"/>
    <w:rsid w:val="00647589"/>
    <w:rsid w:val="0065351B"/>
    <w:rsid w:val="00696A0F"/>
    <w:rsid w:val="006A76A2"/>
    <w:rsid w:val="006D4704"/>
    <w:rsid w:val="006F32D0"/>
    <w:rsid w:val="007012C6"/>
    <w:rsid w:val="00711479"/>
    <w:rsid w:val="00746481"/>
    <w:rsid w:val="00747C05"/>
    <w:rsid w:val="007B2B6B"/>
    <w:rsid w:val="007B485A"/>
    <w:rsid w:val="007F059F"/>
    <w:rsid w:val="00801892"/>
    <w:rsid w:val="00880F24"/>
    <w:rsid w:val="008A7569"/>
    <w:rsid w:val="009040CE"/>
    <w:rsid w:val="00931176"/>
    <w:rsid w:val="009A70C1"/>
    <w:rsid w:val="00A17E14"/>
    <w:rsid w:val="00B52400"/>
    <w:rsid w:val="00B56246"/>
    <w:rsid w:val="00B57878"/>
    <w:rsid w:val="00B619F3"/>
    <w:rsid w:val="00BB1D4E"/>
    <w:rsid w:val="00BF5835"/>
    <w:rsid w:val="00C74148"/>
    <w:rsid w:val="00C82EC2"/>
    <w:rsid w:val="00CE7058"/>
    <w:rsid w:val="00CF3151"/>
    <w:rsid w:val="00DA1AD6"/>
    <w:rsid w:val="00DA5715"/>
    <w:rsid w:val="00DA6963"/>
    <w:rsid w:val="00EA1D44"/>
    <w:rsid w:val="00F26224"/>
    <w:rsid w:val="00F3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84341AB"/>
  <w15:chartTrackingRefBased/>
  <w15:docId w15:val="{38C6424C-D960-4944-A153-FD9C07A8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440"/>
      </w:tabs>
      <w:outlineLvl w:val="0"/>
    </w:pPr>
    <w:rPr>
      <w:rFonts w:cs="Arial"/>
      <w:b/>
      <w:bCs/>
      <w:sz w:val="22"/>
    </w:rPr>
  </w:style>
  <w:style w:type="paragraph" w:styleId="Heading2">
    <w:name w:val="heading 2"/>
    <w:basedOn w:val="Normal"/>
    <w:next w:val="Normal"/>
    <w:qFormat/>
    <w:pPr>
      <w:keepNext/>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sz w:val="28"/>
    </w:rPr>
  </w:style>
  <w:style w:type="paragraph" w:styleId="BalloonText">
    <w:name w:val="Balloon Text"/>
    <w:basedOn w:val="Normal"/>
    <w:link w:val="BalloonTextChar"/>
    <w:uiPriority w:val="99"/>
    <w:semiHidden/>
    <w:unhideWhenUsed/>
    <w:rsid w:val="00647589"/>
    <w:rPr>
      <w:rFonts w:ascii="Tahoma" w:hAnsi="Tahoma" w:cs="Tahoma"/>
      <w:sz w:val="16"/>
      <w:szCs w:val="16"/>
    </w:rPr>
  </w:style>
  <w:style w:type="character" w:customStyle="1" w:styleId="BalloonTextChar">
    <w:name w:val="Balloon Text Char"/>
    <w:link w:val="BalloonText"/>
    <w:uiPriority w:val="99"/>
    <w:semiHidden/>
    <w:rsid w:val="00647589"/>
    <w:rPr>
      <w:rFonts w:ascii="Tahoma" w:hAnsi="Tahoma" w:cs="Tahoma"/>
      <w:sz w:val="16"/>
      <w:szCs w:val="16"/>
      <w:lang w:eastAsia="en-US"/>
    </w:rPr>
  </w:style>
  <w:style w:type="paragraph" w:styleId="Header">
    <w:name w:val="header"/>
    <w:basedOn w:val="Normal"/>
    <w:link w:val="HeaderChar"/>
    <w:uiPriority w:val="99"/>
    <w:unhideWhenUsed/>
    <w:rsid w:val="002E43CF"/>
    <w:pPr>
      <w:tabs>
        <w:tab w:val="center" w:pos="4513"/>
        <w:tab w:val="right" w:pos="9026"/>
      </w:tabs>
    </w:pPr>
  </w:style>
  <w:style w:type="character" w:customStyle="1" w:styleId="HeaderChar">
    <w:name w:val="Header Char"/>
    <w:basedOn w:val="DefaultParagraphFont"/>
    <w:link w:val="Header"/>
    <w:uiPriority w:val="99"/>
    <w:rsid w:val="002E43CF"/>
    <w:rPr>
      <w:rFonts w:ascii="Arial" w:hAnsi="Arial"/>
      <w:sz w:val="24"/>
      <w:szCs w:val="24"/>
      <w:lang w:eastAsia="en-US"/>
    </w:rPr>
  </w:style>
  <w:style w:type="paragraph" w:styleId="Footer">
    <w:name w:val="footer"/>
    <w:basedOn w:val="Normal"/>
    <w:link w:val="FooterChar"/>
    <w:uiPriority w:val="99"/>
    <w:unhideWhenUsed/>
    <w:rsid w:val="002E43CF"/>
    <w:pPr>
      <w:tabs>
        <w:tab w:val="center" w:pos="4513"/>
        <w:tab w:val="right" w:pos="9026"/>
      </w:tabs>
    </w:pPr>
  </w:style>
  <w:style w:type="character" w:customStyle="1" w:styleId="FooterChar">
    <w:name w:val="Footer Char"/>
    <w:basedOn w:val="DefaultParagraphFont"/>
    <w:link w:val="Footer"/>
    <w:uiPriority w:val="99"/>
    <w:rsid w:val="002E43CF"/>
    <w:rPr>
      <w:rFonts w:ascii="Arial" w:hAnsi="Arial"/>
      <w:sz w:val="24"/>
      <w:szCs w:val="24"/>
      <w:lang w:eastAsia="en-US"/>
    </w:rPr>
  </w:style>
  <w:style w:type="paragraph" w:styleId="ListParagraph">
    <w:name w:val="List Paragraph"/>
    <w:basedOn w:val="Normal"/>
    <w:uiPriority w:val="34"/>
    <w:qFormat/>
    <w:rsid w:val="00F26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7145148\AppData\Local\Microsoft\Windows\INetCache\Content.Outlook\GH8BGOYJ\Project%20Summar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E4D0F8F2B105469FD68724DF0A2F61" ma:contentTypeVersion="17" ma:contentTypeDescription="Create a new document." ma:contentTypeScope="" ma:versionID="74a672796e47bdfc72a6e219945e1fb7">
  <xsd:schema xmlns:xsd="http://www.w3.org/2001/XMLSchema" xmlns:xs="http://www.w3.org/2001/XMLSchema" xmlns:p="http://schemas.microsoft.com/office/2006/metadata/properties" xmlns:ns2="eb45484b-b343-4952-8647-8a1ee5c91733" xmlns:ns3="950808fc-4b0a-4fb5-a180-f6d2a07e4914" targetNamespace="http://schemas.microsoft.com/office/2006/metadata/properties" ma:root="true" ma:fieldsID="4c9bb5f2593b5ea423e42e7ea167b424" ns2:_="" ns3:_="">
    <xsd:import namespace="eb45484b-b343-4952-8647-8a1ee5c91733"/>
    <xsd:import namespace="950808fc-4b0a-4fb5-a180-f6d2a07e491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5484b-b343-4952-8647-8a1ee5c91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ed8983-67b4-4e68-937f-0122b47b94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808fc-4b0a-4fb5-a180-f6d2a07e49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cbb9fc-4633-4b9e-a725-0fcdeff156b0}" ma:internalName="TaxCatchAll" ma:showField="CatchAllData" ma:web="950808fc-4b0a-4fb5-a180-f6d2a07e4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0808fc-4b0a-4fb5-a180-f6d2a07e4914" xsi:nil="true"/>
    <lcf76f155ced4ddcb4097134ff3c332f xmlns="eb45484b-b343-4952-8647-8a1ee5c917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363D87-FDAB-46B3-B9FA-857E7CBB31AE}">
  <ds:schemaRefs>
    <ds:schemaRef ds:uri="http://schemas.microsoft.com/sharepoint/v3/contenttype/forms"/>
  </ds:schemaRefs>
</ds:datastoreItem>
</file>

<file path=customXml/itemProps2.xml><?xml version="1.0" encoding="utf-8"?>
<ds:datastoreItem xmlns:ds="http://schemas.openxmlformats.org/officeDocument/2006/customXml" ds:itemID="{D9DDB156-41D6-4771-A707-66572714087B}"/>
</file>

<file path=customXml/itemProps3.xml><?xml version="1.0" encoding="utf-8"?>
<ds:datastoreItem xmlns:ds="http://schemas.openxmlformats.org/officeDocument/2006/customXml" ds:itemID="{EE7C5AE2-2C1D-4804-B1EE-AFA2CFAE8B1E}">
  <ds:schemaRefs>
    <ds:schemaRef ds:uri="07a63005-f22c-4dd4-a8eb-698d975b5b01"/>
    <ds:schemaRef ds:uri="http://schemas.microsoft.com/office/2006/documentManagement/types"/>
    <ds:schemaRef ds:uri="f5479cb1-47ba-474e-a662-d3b7f7ac7ef1"/>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Project Summary- Master</Template>
  <TotalTime>13</TotalTime>
  <Pages>1</Pages>
  <Words>397</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Engineering Development Trust- Scotland</vt:lpstr>
    </vt:vector>
  </TitlesOfParts>
  <Company>The Year in Industry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Development Trust- Scotland</dc:title>
  <dc:subject/>
  <dc:creator>Tang, Meshach</dc:creator>
  <cp:keywords/>
  <cp:lastModifiedBy>Caroline Jardine</cp:lastModifiedBy>
  <cp:revision>11</cp:revision>
  <cp:lastPrinted>2007-07-05T12:37:00Z</cp:lastPrinted>
  <dcterms:created xsi:type="dcterms:W3CDTF">2023-07-13T09:05:00Z</dcterms:created>
  <dcterms:modified xsi:type="dcterms:W3CDTF">2023-07-13T09:16:00Z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0x010100CBE4D0F8F2B105469FD68724DF0A2F61</vt:lpwstr>
  </property>
</Properties>
</file>